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29" w:rsidRDefault="001F3A29"/>
    <w:p w:rsidR="001F3A29" w:rsidRDefault="001F3A29"/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RPr="005B70B3" w:rsidTr="00BC287B">
        <w:tc>
          <w:tcPr>
            <w:tcW w:w="9180" w:type="dxa"/>
          </w:tcPr>
          <w:p w:rsidR="00BC287B" w:rsidRPr="005B70B3" w:rsidRDefault="00BC287B" w:rsidP="00232CA2">
            <w:pPr>
              <w:jc w:val="center"/>
              <w:rPr>
                <w:sz w:val="24"/>
                <w:szCs w:val="24"/>
              </w:rPr>
            </w:pPr>
          </w:p>
          <w:p w:rsidR="00BC287B" w:rsidRPr="005B70B3" w:rsidRDefault="00BC287B" w:rsidP="00232CA2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5B70B3" w:rsidRDefault="00BC287B" w:rsidP="00232CA2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5B70B3" w:rsidRDefault="00BC287B" w:rsidP="00232CA2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5B70B3" w:rsidRDefault="00BC287B" w:rsidP="00232CA2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F11431" w:rsidRDefault="005D7BBE" w:rsidP="00232CA2">
            <w:pPr>
              <w:jc w:val="center"/>
              <w:rPr>
                <w:sz w:val="32"/>
                <w:szCs w:val="32"/>
              </w:rPr>
            </w:pPr>
            <w:r w:rsidRPr="00F11431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1" locked="0" layoutInCell="1" allowOverlap="1" wp14:anchorId="4F0A4115" wp14:editId="576FA755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-923925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3E2" w:rsidRPr="00F11431">
              <w:rPr>
                <w:b/>
                <w:sz w:val="32"/>
                <w:szCs w:val="32"/>
              </w:rPr>
              <w:t>АДМИНИСТРАЦИЯ</w:t>
            </w:r>
          </w:p>
          <w:p w:rsidR="009066F5" w:rsidRPr="00F11431" w:rsidRDefault="00BC287B" w:rsidP="00232CA2">
            <w:pPr>
              <w:pStyle w:val="1"/>
              <w:rPr>
                <w:sz w:val="32"/>
                <w:szCs w:val="32"/>
              </w:rPr>
            </w:pPr>
            <w:r w:rsidRPr="00F11431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F11431" w:rsidRDefault="00BC287B" w:rsidP="00232CA2">
            <w:pPr>
              <w:pStyle w:val="1"/>
              <w:rPr>
                <w:sz w:val="32"/>
                <w:szCs w:val="32"/>
              </w:rPr>
            </w:pPr>
            <w:r w:rsidRPr="00F11431">
              <w:rPr>
                <w:sz w:val="32"/>
                <w:szCs w:val="32"/>
              </w:rPr>
              <w:t>ПЕСТРАВСКИЙ</w:t>
            </w:r>
          </w:p>
          <w:p w:rsidR="00BC287B" w:rsidRPr="00F11431" w:rsidRDefault="00BC287B" w:rsidP="00232CA2">
            <w:pPr>
              <w:jc w:val="center"/>
              <w:rPr>
                <w:b/>
                <w:sz w:val="32"/>
                <w:szCs w:val="32"/>
              </w:rPr>
            </w:pPr>
            <w:r w:rsidRPr="00F11431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F11431" w:rsidRDefault="00BC287B" w:rsidP="00232CA2">
            <w:pPr>
              <w:jc w:val="center"/>
              <w:rPr>
                <w:sz w:val="32"/>
                <w:szCs w:val="32"/>
              </w:rPr>
            </w:pPr>
          </w:p>
          <w:p w:rsidR="00BC287B" w:rsidRPr="00F11431" w:rsidRDefault="00BC287B" w:rsidP="00232CA2">
            <w:pPr>
              <w:jc w:val="center"/>
              <w:rPr>
                <w:sz w:val="32"/>
                <w:szCs w:val="32"/>
              </w:rPr>
            </w:pPr>
            <w:r w:rsidRPr="00F11431">
              <w:rPr>
                <w:sz w:val="32"/>
                <w:szCs w:val="32"/>
              </w:rPr>
              <w:t>ПОСТАНОВЛЕНИЕ</w:t>
            </w:r>
          </w:p>
          <w:p w:rsidR="00BC287B" w:rsidRPr="005B70B3" w:rsidRDefault="00BC287B" w:rsidP="00232CA2">
            <w:pPr>
              <w:jc w:val="center"/>
              <w:rPr>
                <w:sz w:val="24"/>
                <w:szCs w:val="24"/>
              </w:rPr>
            </w:pPr>
          </w:p>
          <w:p w:rsidR="00BC287B" w:rsidRPr="005B70B3" w:rsidRDefault="00BC287B" w:rsidP="00232C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B70B3">
              <w:rPr>
                <w:sz w:val="24"/>
                <w:szCs w:val="24"/>
              </w:rPr>
              <w:t>от____________________№_____</w:t>
            </w:r>
          </w:p>
          <w:p w:rsidR="00BC287B" w:rsidRPr="005B70B3" w:rsidRDefault="00BC287B" w:rsidP="00232CA2">
            <w:pPr>
              <w:jc w:val="center"/>
              <w:rPr>
                <w:sz w:val="24"/>
                <w:szCs w:val="24"/>
              </w:rPr>
            </w:pPr>
          </w:p>
          <w:p w:rsidR="00BC287B" w:rsidRPr="005B70B3" w:rsidRDefault="00BC287B" w:rsidP="00232C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7157" w:rsidRPr="00F11431" w:rsidRDefault="00507157" w:rsidP="00232CA2">
      <w:pPr>
        <w:jc w:val="center"/>
        <w:rPr>
          <w:szCs w:val="28"/>
        </w:rPr>
      </w:pPr>
      <w:r w:rsidRPr="00F11431">
        <w:rPr>
          <w:szCs w:val="28"/>
        </w:rPr>
        <w:t xml:space="preserve">Об </w:t>
      </w:r>
      <w:r w:rsidR="000F19A0" w:rsidRPr="00F11431">
        <w:rPr>
          <w:szCs w:val="28"/>
        </w:rPr>
        <w:t xml:space="preserve">утверждении </w:t>
      </w:r>
      <w:r w:rsidR="00D02BF3" w:rsidRPr="00F11431">
        <w:rPr>
          <w:szCs w:val="28"/>
        </w:rPr>
        <w:t xml:space="preserve">муниципальной </w:t>
      </w:r>
      <w:r w:rsidRPr="00F11431">
        <w:rPr>
          <w:szCs w:val="28"/>
        </w:rPr>
        <w:t>программы</w:t>
      </w:r>
    </w:p>
    <w:p w:rsidR="00507157" w:rsidRPr="00F11431" w:rsidRDefault="00D3633F" w:rsidP="00232CA2">
      <w:pPr>
        <w:jc w:val="center"/>
        <w:rPr>
          <w:szCs w:val="28"/>
        </w:rPr>
      </w:pPr>
      <w:r w:rsidRPr="00F11431">
        <w:rPr>
          <w:szCs w:val="28"/>
        </w:rPr>
        <w:t>"</w:t>
      </w:r>
      <w:r w:rsidR="00507157" w:rsidRPr="00F11431">
        <w:rPr>
          <w:szCs w:val="28"/>
        </w:rPr>
        <w:t xml:space="preserve">Противодействие коррупции в муниципальном районе </w:t>
      </w:r>
      <w:proofErr w:type="spellStart"/>
      <w:r w:rsidR="00507157" w:rsidRPr="00F11431">
        <w:rPr>
          <w:szCs w:val="28"/>
        </w:rPr>
        <w:t>Пестравский</w:t>
      </w:r>
      <w:proofErr w:type="spellEnd"/>
      <w:r w:rsidR="00507157" w:rsidRPr="00F11431">
        <w:rPr>
          <w:szCs w:val="28"/>
        </w:rPr>
        <w:t xml:space="preserve"> </w:t>
      </w:r>
    </w:p>
    <w:p w:rsidR="00507157" w:rsidRPr="00F11431" w:rsidRDefault="00507157" w:rsidP="00232CA2">
      <w:pPr>
        <w:jc w:val="center"/>
        <w:rPr>
          <w:szCs w:val="28"/>
        </w:rPr>
      </w:pPr>
      <w:r w:rsidRPr="00F11431">
        <w:rPr>
          <w:szCs w:val="28"/>
        </w:rPr>
        <w:t xml:space="preserve">на </w:t>
      </w:r>
      <w:r w:rsidR="00A05B06" w:rsidRPr="00F11431">
        <w:rPr>
          <w:szCs w:val="28"/>
        </w:rPr>
        <w:t>201</w:t>
      </w:r>
      <w:r w:rsidR="00F11431" w:rsidRPr="00F11431">
        <w:rPr>
          <w:szCs w:val="28"/>
        </w:rPr>
        <w:t>9</w:t>
      </w:r>
      <w:r w:rsidR="00A05B06" w:rsidRPr="00F11431">
        <w:rPr>
          <w:szCs w:val="28"/>
        </w:rPr>
        <w:t>-20</w:t>
      </w:r>
      <w:r w:rsidR="00F11431" w:rsidRPr="00F11431">
        <w:rPr>
          <w:szCs w:val="28"/>
        </w:rPr>
        <w:t>21</w:t>
      </w:r>
      <w:r w:rsidR="00A05B06" w:rsidRPr="00F11431">
        <w:rPr>
          <w:szCs w:val="28"/>
        </w:rPr>
        <w:t xml:space="preserve"> годы</w:t>
      </w:r>
      <w:r w:rsidRPr="00F11431">
        <w:rPr>
          <w:szCs w:val="28"/>
        </w:rPr>
        <w:t>"</w:t>
      </w:r>
    </w:p>
    <w:p w:rsidR="00507157" w:rsidRPr="00F11431" w:rsidRDefault="00507157" w:rsidP="00232CA2">
      <w:pPr>
        <w:rPr>
          <w:szCs w:val="28"/>
        </w:rPr>
      </w:pPr>
    </w:p>
    <w:p w:rsidR="00507157" w:rsidRPr="00F11431" w:rsidRDefault="00507157" w:rsidP="00232CA2">
      <w:pPr>
        <w:ind w:firstLine="567"/>
        <w:jc w:val="both"/>
        <w:rPr>
          <w:szCs w:val="28"/>
        </w:rPr>
      </w:pPr>
      <w:r w:rsidRPr="00F11431">
        <w:rPr>
          <w:szCs w:val="28"/>
        </w:rPr>
        <w:t xml:space="preserve">В  целях  дальнейшего  совершенствования системы  противодействия  коррупции  в  муниципальном  районе </w:t>
      </w:r>
      <w:proofErr w:type="spellStart"/>
      <w:r w:rsidRPr="00F11431">
        <w:rPr>
          <w:szCs w:val="28"/>
        </w:rPr>
        <w:t>Пестравский</w:t>
      </w:r>
      <w:proofErr w:type="spellEnd"/>
      <w:r w:rsidRPr="00F11431">
        <w:rPr>
          <w:szCs w:val="28"/>
        </w:rPr>
        <w:t>,  обеспечения  эффективности  деятельности  органов  местного  самоуправления, лиц,  замещающих  выборные  муниципальные  должности,  и  муниципальных  служащих, руководствуясь Федеральным законом от 25.12.2008 №273-ФЗ "О противодействии коррупции", Федеральным законом от 06.10.2003 №131-ФЗ "Об общих принципах организации местного самоуправления в Ро</w:t>
      </w:r>
      <w:r w:rsidR="00D02BF3" w:rsidRPr="00F11431">
        <w:rPr>
          <w:szCs w:val="28"/>
        </w:rPr>
        <w:t xml:space="preserve">ссийской Федерации", </w:t>
      </w:r>
      <w:r w:rsidR="00F11431" w:rsidRPr="00F11431">
        <w:rPr>
          <w:szCs w:val="28"/>
        </w:rPr>
        <w:t xml:space="preserve">Указом Президента РФ от 29.06.2018 N 378 "О Национальном плане противодействия коррупции на 2018 - 2020 годы",  </w:t>
      </w:r>
      <w:r w:rsidR="00D02BF3" w:rsidRPr="00F11431">
        <w:rPr>
          <w:szCs w:val="28"/>
        </w:rPr>
        <w:t>статьями 41</w:t>
      </w:r>
      <w:r w:rsidRPr="00F11431">
        <w:rPr>
          <w:szCs w:val="28"/>
        </w:rPr>
        <w:t>, 4</w:t>
      </w:r>
      <w:r w:rsidR="00D02BF3" w:rsidRPr="00F11431">
        <w:rPr>
          <w:szCs w:val="28"/>
        </w:rPr>
        <w:t>3</w:t>
      </w:r>
      <w:r w:rsidRPr="00F11431">
        <w:rPr>
          <w:szCs w:val="28"/>
        </w:rPr>
        <w:t xml:space="preserve"> Устава муниципального района </w:t>
      </w:r>
      <w:proofErr w:type="spellStart"/>
      <w:r w:rsidRPr="00F11431">
        <w:rPr>
          <w:szCs w:val="28"/>
        </w:rPr>
        <w:t>Пестравский</w:t>
      </w:r>
      <w:proofErr w:type="spellEnd"/>
      <w:r w:rsidRPr="00F11431">
        <w:rPr>
          <w:szCs w:val="28"/>
        </w:rPr>
        <w:t xml:space="preserve">, администрация муниципального района </w:t>
      </w:r>
      <w:proofErr w:type="spellStart"/>
      <w:r w:rsidRPr="00F11431">
        <w:rPr>
          <w:szCs w:val="28"/>
        </w:rPr>
        <w:t>Пестравский</w:t>
      </w:r>
      <w:proofErr w:type="spellEnd"/>
      <w:r w:rsidRPr="00F11431">
        <w:rPr>
          <w:szCs w:val="28"/>
        </w:rPr>
        <w:t xml:space="preserve">, </w:t>
      </w:r>
    </w:p>
    <w:p w:rsidR="00507157" w:rsidRPr="00F11431" w:rsidRDefault="00507157" w:rsidP="00232CA2">
      <w:pPr>
        <w:jc w:val="both"/>
        <w:rPr>
          <w:szCs w:val="28"/>
        </w:rPr>
      </w:pPr>
      <w:r w:rsidRPr="00F11431">
        <w:rPr>
          <w:szCs w:val="28"/>
        </w:rPr>
        <w:t xml:space="preserve">ПОСТАНОВЛЯЕТ </w:t>
      </w:r>
    </w:p>
    <w:p w:rsidR="00507157" w:rsidRPr="00F11431" w:rsidRDefault="00507157" w:rsidP="00232CA2">
      <w:pPr>
        <w:numPr>
          <w:ilvl w:val="0"/>
          <w:numId w:val="1"/>
        </w:numPr>
        <w:ind w:left="1134" w:hanging="567"/>
        <w:jc w:val="both"/>
        <w:rPr>
          <w:szCs w:val="28"/>
        </w:rPr>
      </w:pPr>
      <w:r w:rsidRPr="00F11431">
        <w:rPr>
          <w:szCs w:val="28"/>
        </w:rPr>
        <w:t>Утвердить</w:t>
      </w:r>
      <w:r w:rsidR="00D02BF3" w:rsidRPr="00F11431">
        <w:rPr>
          <w:szCs w:val="28"/>
        </w:rPr>
        <w:t xml:space="preserve"> прилагаемую</w:t>
      </w:r>
      <w:r w:rsidRPr="00F11431">
        <w:rPr>
          <w:szCs w:val="28"/>
        </w:rPr>
        <w:t xml:space="preserve"> </w:t>
      </w:r>
      <w:r w:rsidR="00D02BF3" w:rsidRPr="00F11431">
        <w:rPr>
          <w:szCs w:val="28"/>
        </w:rPr>
        <w:t>муниципальную</w:t>
      </w:r>
      <w:r w:rsidRPr="00F11431">
        <w:rPr>
          <w:szCs w:val="28"/>
        </w:rPr>
        <w:t xml:space="preserve"> программу </w:t>
      </w:r>
      <w:r w:rsidR="00D3633F" w:rsidRPr="00F11431">
        <w:rPr>
          <w:szCs w:val="28"/>
        </w:rPr>
        <w:t>"</w:t>
      </w:r>
      <w:r w:rsidRPr="00F11431">
        <w:rPr>
          <w:szCs w:val="28"/>
        </w:rPr>
        <w:t xml:space="preserve">Противодействие коррупции в муниципальном </w:t>
      </w:r>
      <w:r w:rsidR="00336CEB" w:rsidRPr="00F11431">
        <w:rPr>
          <w:szCs w:val="28"/>
        </w:rPr>
        <w:t xml:space="preserve">районе </w:t>
      </w:r>
      <w:proofErr w:type="spellStart"/>
      <w:r w:rsidR="00336CEB" w:rsidRPr="00F11431">
        <w:rPr>
          <w:szCs w:val="28"/>
        </w:rPr>
        <w:t>Пестравский</w:t>
      </w:r>
      <w:proofErr w:type="spellEnd"/>
      <w:r w:rsidR="00336CEB" w:rsidRPr="00F11431">
        <w:rPr>
          <w:szCs w:val="28"/>
        </w:rPr>
        <w:t xml:space="preserve"> на 201</w:t>
      </w:r>
      <w:r w:rsidR="00F11431" w:rsidRPr="00F11431">
        <w:rPr>
          <w:szCs w:val="28"/>
        </w:rPr>
        <w:t>9</w:t>
      </w:r>
      <w:r w:rsidR="00336CEB" w:rsidRPr="00F11431">
        <w:rPr>
          <w:szCs w:val="28"/>
        </w:rPr>
        <w:t>-20</w:t>
      </w:r>
      <w:r w:rsidR="00F11431" w:rsidRPr="00F11431">
        <w:rPr>
          <w:szCs w:val="28"/>
        </w:rPr>
        <w:t>21</w:t>
      </w:r>
      <w:r w:rsidR="00336CEB" w:rsidRPr="00F11431">
        <w:rPr>
          <w:szCs w:val="28"/>
        </w:rPr>
        <w:t xml:space="preserve"> годы</w:t>
      </w:r>
      <w:r w:rsidR="00A05B06" w:rsidRPr="00F11431">
        <w:rPr>
          <w:szCs w:val="28"/>
        </w:rPr>
        <w:t>"</w:t>
      </w:r>
      <w:r w:rsidRPr="00F11431">
        <w:rPr>
          <w:szCs w:val="28"/>
        </w:rPr>
        <w:t>.</w:t>
      </w:r>
    </w:p>
    <w:p w:rsidR="00507157" w:rsidRPr="00F11431" w:rsidRDefault="00507157" w:rsidP="00232CA2">
      <w:pPr>
        <w:numPr>
          <w:ilvl w:val="0"/>
          <w:numId w:val="1"/>
        </w:numPr>
        <w:ind w:left="1134" w:hanging="567"/>
        <w:jc w:val="both"/>
        <w:rPr>
          <w:szCs w:val="28"/>
        </w:rPr>
      </w:pPr>
      <w:r w:rsidRPr="00F11431">
        <w:rPr>
          <w:szCs w:val="28"/>
        </w:rPr>
        <w:t xml:space="preserve">Опубликовать данное постановление в районной газете "Степь" и разместить на официальном Интернет-сайте муниципального района </w:t>
      </w:r>
      <w:proofErr w:type="spellStart"/>
      <w:r w:rsidRPr="00F11431">
        <w:rPr>
          <w:szCs w:val="28"/>
        </w:rPr>
        <w:t>Пестравский</w:t>
      </w:r>
      <w:proofErr w:type="spellEnd"/>
      <w:r w:rsidRPr="00F11431">
        <w:rPr>
          <w:szCs w:val="28"/>
        </w:rPr>
        <w:t xml:space="preserve">. </w:t>
      </w:r>
    </w:p>
    <w:p w:rsidR="00507157" w:rsidRPr="008F582A" w:rsidRDefault="00507157" w:rsidP="00232CA2">
      <w:pPr>
        <w:numPr>
          <w:ilvl w:val="0"/>
          <w:numId w:val="1"/>
        </w:numPr>
        <w:ind w:left="1134" w:hanging="567"/>
        <w:jc w:val="both"/>
        <w:rPr>
          <w:szCs w:val="28"/>
        </w:rPr>
      </w:pPr>
      <w:proofErr w:type="gramStart"/>
      <w:r w:rsidRPr="008F582A">
        <w:rPr>
          <w:szCs w:val="28"/>
        </w:rPr>
        <w:t>Контроль за</w:t>
      </w:r>
      <w:proofErr w:type="gramEnd"/>
      <w:r w:rsidRPr="008F582A">
        <w:rPr>
          <w:szCs w:val="28"/>
        </w:rPr>
        <w:t xml:space="preserve"> исполнением настоящего постановления </w:t>
      </w:r>
      <w:r w:rsidR="00123193" w:rsidRPr="008F582A">
        <w:rPr>
          <w:szCs w:val="28"/>
        </w:rPr>
        <w:t>возложить на</w:t>
      </w:r>
      <w:r w:rsidR="008F582A">
        <w:rPr>
          <w:szCs w:val="28"/>
        </w:rPr>
        <w:t xml:space="preserve"> заместителя</w:t>
      </w:r>
      <w:r w:rsidR="00123193" w:rsidRPr="008F582A">
        <w:rPr>
          <w:szCs w:val="28"/>
        </w:rPr>
        <w:t xml:space="preserve"> </w:t>
      </w:r>
      <w:r w:rsidR="008F582A" w:rsidRPr="00AE04F3">
        <w:rPr>
          <w:szCs w:val="28"/>
        </w:rPr>
        <w:t xml:space="preserve">Главы муниципального района </w:t>
      </w:r>
      <w:proofErr w:type="spellStart"/>
      <w:r w:rsidR="008F582A" w:rsidRPr="00AE04F3">
        <w:rPr>
          <w:szCs w:val="28"/>
        </w:rPr>
        <w:t>Пестравский</w:t>
      </w:r>
      <w:proofErr w:type="spellEnd"/>
      <w:r w:rsidR="008F582A" w:rsidRPr="00AE04F3">
        <w:rPr>
          <w:szCs w:val="28"/>
        </w:rPr>
        <w:t xml:space="preserve"> по  вопросам  общественной безопасности правопорядка и противодействия  коррупции </w:t>
      </w:r>
      <w:proofErr w:type="spellStart"/>
      <w:r w:rsidR="008F582A" w:rsidRPr="00AE04F3">
        <w:rPr>
          <w:szCs w:val="28"/>
        </w:rPr>
        <w:t>Семдянова</w:t>
      </w:r>
      <w:proofErr w:type="spellEnd"/>
      <w:r w:rsidR="008F582A" w:rsidRPr="00AE04F3">
        <w:rPr>
          <w:szCs w:val="28"/>
        </w:rPr>
        <w:t xml:space="preserve"> В.А.</w:t>
      </w:r>
    </w:p>
    <w:p w:rsidR="00507157" w:rsidRPr="00F11431" w:rsidRDefault="00507157" w:rsidP="00232CA2">
      <w:pPr>
        <w:rPr>
          <w:szCs w:val="28"/>
        </w:rPr>
      </w:pPr>
      <w:r w:rsidRPr="00F11431">
        <w:rPr>
          <w:szCs w:val="28"/>
        </w:rPr>
        <w:t xml:space="preserve">Глава муниципального района </w:t>
      </w:r>
    </w:p>
    <w:p w:rsidR="00507157" w:rsidRPr="00F11431" w:rsidRDefault="00507157" w:rsidP="00232CA2">
      <w:pPr>
        <w:rPr>
          <w:szCs w:val="28"/>
        </w:rPr>
      </w:pPr>
      <w:proofErr w:type="spellStart"/>
      <w:r w:rsidRPr="00F11431">
        <w:rPr>
          <w:szCs w:val="28"/>
        </w:rPr>
        <w:t>Пестравский</w:t>
      </w:r>
      <w:proofErr w:type="spellEnd"/>
      <w:r w:rsidRPr="00F11431">
        <w:rPr>
          <w:szCs w:val="28"/>
        </w:rPr>
        <w:t xml:space="preserve">        </w:t>
      </w:r>
      <w:r w:rsidR="00123193" w:rsidRPr="00F11431">
        <w:rPr>
          <w:szCs w:val="28"/>
        </w:rPr>
        <w:t xml:space="preserve">           </w:t>
      </w:r>
      <w:r w:rsidRPr="00F11431">
        <w:rPr>
          <w:szCs w:val="28"/>
        </w:rPr>
        <w:t xml:space="preserve">                                                                   </w:t>
      </w:r>
      <w:proofErr w:type="spellStart"/>
      <w:r w:rsidRPr="00F11431">
        <w:rPr>
          <w:szCs w:val="28"/>
        </w:rPr>
        <w:t>А.П.Любаев</w:t>
      </w:r>
      <w:proofErr w:type="spellEnd"/>
    </w:p>
    <w:p w:rsidR="001F3A29" w:rsidRPr="00B73C2E" w:rsidRDefault="00507157" w:rsidP="00B73C2E">
      <w:pPr>
        <w:rPr>
          <w:sz w:val="18"/>
          <w:szCs w:val="18"/>
        </w:rPr>
      </w:pPr>
      <w:r w:rsidRPr="00F11431">
        <w:rPr>
          <w:sz w:val="18"/>
          <w:szCs w:val="18"/>
        </w:rPr>
        <w:t>С</w:t>
      </w:r>
      <w:r w:rsidR="00F11431" w:rsidRPr="00F11431">
        <w:rPr>
          <w:sz w:val="18"/>
          <w:szCs w:val="18"/>
        </w:rPr>
        <w:t>таркова Е.В.</w:t>
      </w:r>
      <w:r w:rsidRPr="00F11431">
        <w:rPr>
          <w:sz w:val="18"/>
          <w:szCs w:val="18"/>
        </w:rPr>
        <w:t xml:space="preserve"> 22478</w:t>
      </w:r>
    </w:p>
    <w:p w:rsidR="001F3A29" w:rsidRPr="005B70B3" w:rsidRDefault="001F3A29" w:rsidP="00232CA2">
      <w:pPr>
        <w:jc w:val="right"/>
        <w:rPr>
          <w:sz w:val="24"/>
          <w:szCs w:val="24"/>
        </w:rPr>
      </w:pPr>
    </w:p>
    <w:p w:rsidR="008F582A" w:rsidRDefault="008F582A" w:rsidP="00232CA2">
      <w:pPr>
        <w:jc w:val="right"/>
        <w:rPr>
          <w:sz w:val="24"/>
          <w:szCs w:val="24"/>
        </w:rPr>
      </w:pPr>
    </w:p>
    <w:p w:rsidR="008F582A" w:rsidRDefault="008F582A" w:rsidP="00232CA2">
      <w:pPr>
        <w:jc w:val="right"/>
        <w:rPr>
          <w:sz w:val="24"/>
          <w:szCs w:val="24"/>
        </w:rPr>
      </w:pPr>
    </w:p>
    <w:p w:rsidR="00692E80" w:rsidRDefault="00692E80" w:rsidP="00232CA2">
      <w:pPr>
        <w:jc w:val="right"/>
        <w:rPr>
          <w:sz w:val="24"/>
          <w:szCs w:val="24"/>
        </w:rPr>
      </w:pPr>
    </w:p>
    <w:p w:rsidR="00507157" w:rsidRPr="005B70B3" w:rsidRDefault="00507157" w:rsidP="00232CA2">
      <w:pPr>
        <w:jc w:val="right"/>
        <w:rPr>
          <w:sz w:val="24"/>
          <w:szCs w:val="24"/>
        </w:rPr>
      </w:pPr>
      <w:r w:rsidRPr="005B70B3">
        <w:rPr>
          <w:sz w:val="24"/>
          <w:szCs w:val="24"/>
        </w:rPr>
        <w:t>Приложение</w:t>
      </w:r>
    </w:p>
    <w:p w:rsidR="00507157" w:rsidRPr="005B70B3" w:rsidRDefault="00507157" w:rsidP="00232CA2">
      <w:pPr>
        <w:jc w:val="right"/>
        <w:rPr>
          <w:sz w:val="24"/>
          <w:szCs w:val="24"/>
        </w:rPr>
      </w:pPr>
      <w:r w:rsidRPr="005B70B3">
        <w:rPr>
          <w:sz w:val="24"/>
          <w:szCs w:val="24"/>
        </w:rPr>
        <w:t>к постановлению администрации</w:t>
      </w:r>
    </w:p>
    <w:p w:rsidR="00507157" w:rsidRPr="005B70B3" w:rsidRDefault="00507157" w:rsidP="00232CA2">
      <w:pPr>
        <w:jc w:val="right"/>
        <w:rPr>
          <w:sz w:val="24"/>
          <w:szCs w:val="24"/>
        </w:rPr>
      </w:pPr>
      <w:r w:rsidRPr="005B70B3">
        <w:rPr>
          <w:sz w:val="24"/>
          <w:szCs w:val="24"/>
        </w:rPr>
        <w:t xml:space="preserve">муниципального района </w:t>
      </w:r>
      <w:proofErr w:type="spellStart"/>
      <w:r w:rsidRPr="005B70B3">
        <w:rPr>
          <w:sz w:val="24"/>
          <w:szCs w:val="24"/>
        </w:rPr>
        <w:t>Пестравский</w:t>
      </w:r>
      <w:proofErr w:type="spellEnd"/>
    </w:p>
    <w:p w:rsidR="00507157" w:rsidRPr="005B70B3" w:rsidRDefault="00507157" w:rsidP="00232CA2">
      <w:pPr>
        <w:jc w:val="right"/>
        <w:rPr>
          <w:sz w:val="24"/>
          <w:szCs w:val="24"/>
        </w:rPr>
      </w:pPr>
      <w:proofErr w:type="spellStart"/>
      <w:r w:rsidRPr="005B70B3">
        <w:rPr>
          <w:sz w:val="24"/>
          <w:szCs w:val="24"/>
        </w:rPr>
        <w:t>от_________</w:t>
      </w:r>
      <w:proofErr w:type="gramStart"/>
      <w:r w:rsidRPr="005B70B3">
        <w:rPr>
          <w:sz w:val="24"/>
          <w:szCs w:val="24"/>
        </w:rPr>
        <w:t>г</w:t>
      </w:r>
      <w:proofErr w:type="spellEnd"/>
      <w:proofErr w:type="gramEnd"/>
      <w:r w:rsidRPr="005B70B3">
        <w:rPr>
          <w:sz w:val="24"/>
          <w:szCs w:val="24"/>
        </w:rPr>
        <w:t>. №_____</w:t>
      </w:r>
    </w:p>
    <w:p w:rsidR="00507157" w:rsidRDefault="00507157" w:rsidP="00F11431">
      <w:pPr>
        <w:rPr>
          <w:sz w:val="24"/>
          <w:szCs w:val="24"/>
        </w:rPr>
      </w:pPr>
    </w:p>
    <w:p w:rsidR="00692E80" w:rsidRPr="005B70B3" w:rsidRDefault="00692E80" w:rsidP="00F11431">
      <w:pPr>
        <w:rPr>
          <w:sz w:val="24"/>
          <w:szCs w:val="24"/>
        </w:rPr>
      </w:pPr>
    </w:p>
    <w:p w:rsidR="00507157" w:rsidRPr="005B70B3" w:rsidRDefault="00507157" w:rsidP="00232CA2">
      <w:pPr>
        <w:jc w:val="center"/>
        <w:rPr>
          <w:sz w:val="24"/>
          <w:szCs w:val="24"/>
        </w:rPr>
      </w:pPr>
    </w:p>
    <w:p w:rsidR="00507157" w:rsidRPr="00F11431" w:rsidRDefault="002505C8" w:rsidP="00232CA2">
      <w:pPr>
        <w:jc w:val="center"/>
        <w:rPr>
          <w:szCs w:val="28"/>
        </w:rPr>
      </w:pPr>
      <w:r w:rsidRPr="00F11431">
        <w:rPr>
          <w:szCs w:val="28"/>
        </w:rPr>
        <w:t xml:space="preserve">МУНИЦИПАЛЬНАЯ </w:t>
      </w:r>
      <w:r w:rsidR="00507157" w:rsidRPr="00F11431">
        <w:rPr>
          <w:szCs w:val="28"/>
        </w:rPr>
        <w:t>ПРОГРАММА</w:t>
      </w:r>
    </w:p>
    <w:p w:rsidR="00AD2C1C" w:rsidRDefault="00D3633F" w:rsidP="00A448E4">
      <w:pPr>
        <w:jc w:val="center"/>
        <w:rPr>
          <w:szCs w:val="28"/>
        </w:rPr>
      </w:pPr>
      <w:r w:rsidRPr="00F11431">
        <w:rPr>
          <w:szCs w:val="28"/>
        </w:rPr>
        <w:t>"</w:t>
      </w:r>
      <w:r w:rsidR="00507157" w:rsidRPr="00F11431">
        <w:rPr>
          <w:szCs w:val="28"/>
        </w:rPr>
        <w:t>ПРОТИВОДЕЙСТВИЕ КОРРУПЦИИ В МУНИЦИПАЛЬНОМ РАЙОНЕ ПЕСТРАВСКИЙ НА 201</w:t>
      </w:r>
      <w:r w:rsidR="00F11431">
        <w:rPr>
          <w:szCs w:val="28"/>
        </w:rPr>
        <w:t>9</w:t>
      </w:r>
      <w:r w:rsidR="00507157" w:rsidRPr="00F11431">
        <w:rPr>
          <w:szCs w:val="28"/>
        </w:rPr>
        <w:t>-20</w:t>
      </w:r>
      <w:r w:rsidR="00F11431">
        <w:rPr>
          <w:szCs w:val="28"/>
        </w:rPr>
        <w:t>21</w:t>
      </w:r>
      <w:r w:rsidR="00507157" w:rsidRPr="00F11431">
        <w:rPr>
          <w:szCs w:val="28"/>
        </w:rPr>
        <w:t xml:space="preserve"> ГОДЫ</w:t>
      </w:r>
      <w:r w:rsidRPr="00F11431">
        <w:rPr>
          <w:szCs w:val="28"/>
        </w:rPr>
        <w:t>"</w:t>
      </w:r>
    </w:p>
    <w:p w:rsidR="00AD2C1C" w:rsidRDefault="00AD2C1C" w:rsidP="00232CA2">
      <w:pPr>
        <w:jc w:val="center"/>
        <w:rPr>
          <w:szCs w:val="28"/>
        </w:rPr>
      </w:pPr>
    </w:p>
    <w:p w:rsidR="00507157" w:rsidRPr="00F11431" w:rsidRDefault="00507157" w:rsidP="00232CA2">
      <w:pPr>
        <w:jc w:val="center"/>
        <w:rPr>
          <w:szCs w:val="28"/>
        </w:rPr>
      </w:pPr>
      <w:r w:rsidRPr="00F11431">
        <w:rPr>
          <w:szCs w:val="28"/>
        </w:rPr>
        <w:t>Паспорт Программы</w:t>
      </w:r>
    </w:p>
    <w:p w:rsidR="00507157" w:rsidRPr="00F11431" w:rsidRDefault="00507157" w:rsidP="00232CA2">
      <w:pPr>
        <w:rPr>
          <w:szCs w:val="28"/>
        </w:rPr>
      </w:pPr>
    </w:p>
    <w:tbl>
      <w:tblPr>
        <w:tblW w:w="97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243"/>
        <w:gridCol w:w="5670"/>
      </w:tblGrid>
      <w:tr w:rsidR="00F11431" w:rsidRPr="00F11431" w:rsidTr="00D02BF3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rPr>
                <w:szCs w:val="28"/>
              </w:rPr>
            </w:pPr>
            <w:r w:rsidRPr="00F11431">
              <w:rPr>
                <w:szCs w:val="28"/>
              </w:rPr>
              <w:t xml:space="preserve">Наименование </w:t>
            </w:r>
            <w:r w:rsidR="003620F9" w:rsidRPr="00F11431">
              <w:rPr>
                <w:szCs w:val="28"/>
              </w:rPr>
              <w:t>муниципальной п</w:t>
            </w:r>
            <w:r w:rsidRPr="00F11431">
              <w:rPr>
                <w:szCs w:val="28"/>
              </w:rPr>
              <w:t>рограммы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7157" w:rsidRPr="00F11431" w:rsidRDefault="00D02BF3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муниципальная</w:t>
            </w:r>
            <w:r w:rsidR="00507157" w:rsidRPr="00F11431">
              <w:rPr>
                <w:szCs w:val="28"/>
              </w:rPr>
              <w:t xml:space="preserve"> программа</w:t>
            </w:r>
            <w:r w:rsidR="00120CCD" w:rsidRPr="00F11431">
              <w:rPr>
                <w:szCs w:val="28"/>
              </w:rPr>
              <w:t xml:space="preserve"> </w:t>
            </w:r>
            <w:r w:rsidR="00D3633F" w:rsidRPr="00F11431">
              <w:rPr>
                <w:szCs w:val="28"/>
              </w:rPr>
              <w:t>"</w:t>
            </w:r>
            <w:r w:rsidR="00507157" w:rsidRPr="00F11431">
              <w:rPr>
                <w:szCs w:val="28"/>
              </w:rPr>
              <w:t xml:space="preserve">Противодействие коррупции в муниципальном районе </w:t>
            </w:r>
            <w:proofErr w:type="spellStart"/>
            <w:r w:rsidR="00507157" w:rsidRPr="00F11431">
              <w:rPr>
                <w:szCs w:val="28"/>
              </w:rPr>
              <w:t>Пестравский</w:t>
            </w:r>
            <w:proofErr w:type="spellEnd"/>
            <w:r w:rsidR="00507157" w:rsidRPr="00F11431">
              <w:rPr>
                <w:szCs w:val="28"/>
              </w:rPr>
              <w:t xml:space="preserve"> на 201</w:t>
            </w:r>
            <w:r w:rsidR="00F11431">
              <w:rPr>
                <w:szCs w:val="28"/>
              </w:rPr>
              <w:t>9</w:t>
            </w:r>
            <w:r w:rsidR="00507157" w:rsidRPr="00F11431">
              <w:rPr>
                <w:szCs w:val="28"/>
              </w:rPr>
              <w:t>-20</w:t>
            </w:r>
            <w:r w:rsidR="00F11431">
              <w:rPr>
                <w:szCs w:val="28"/>
              </w:rPr>
              <w:t>21</w:t>
            </w:r>
            <w:r w:rsidR="00507157" w:rsidRPr="00F11431">
              <w:rPr>
                <w:szCs w:val="28"/>
              </w:rPr>
              <w:t xml:space="preserve"> годы</w:t>
            </w:r>
            <w:r w:rsidR="00D3633F" w:rsidRPr="00F11431">
              <w:rPr>
                <w:szCs w:val="28"/>
              </w:rPr>
              <w:t>"</w:t>
            </w:r>
            <w:r w:rsidR="00507157" w:rsidRPr="00F11431">
              <w:rPr>
                <w:szCs w:val="28"/>
              </w:rPr>
              <w:t xml:space="preserve"> (далее – Программа)</w:t>
            </w:r>
            <w:r w:rsidR="00F11431">
              <w:rPr>
                <w:szCs w:val="28"/>
              </w:rPr>
              <w:t>.</w:t>
            </w:r>
            <w:r w:rsidR="00507157" w:rsidRPr="00F11431">
              <w:rPr>
                <w:szCs w:val="28"/>
              </w:rPr>
              <w:t xml:space="preserve"> </w:t>
            </w:r>
          </w:p>
          <w:p w:rsidR="00507157" w:rsidRPr="00F11431" w:rsidRDefault="00507157" w:rsidP="00232CA2">
            <w:pPr>
              <w:jc w:val="both"/>
              <w:rPr>
                <w:szCs w:val="28"/>
              </w:rPr>
            </w:pPr>
          </w:p>
        </w:tc>
      </w:tr>
      <w:tr w:rsidR="00F11431" w:rsidRPr="00F11431" w:rsidTr="00D02BF3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3620F9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283D6E" w:rsidP="00283D6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17.10.</w:t>
            </w:r>
            <w:r w:rsidR="000A33F6" w:rsidRPr="00F11431">
              <w:rPr>
                <w:szCs w:val="28"/>
              </w:rPr>
              <w:t>201</w:t>
            </w:r>
            <w:r w:rsidR="00F11431">
              <w:rPr>
                <w:szCs w:val="28"/>
              </w:rPr>
              <w:t>8</w:t>
            </w:r>
            <w:r w:rsidR="000A33F6" w:rsidRPr="00F11431">
              <w:rPr>
                <w:szCs w:val="28"/>
              </w:rPr>
              <w:t>г.</w:t>
            </w:r>
          </w:p>
        </w:tc>
      </w:tr>
      <w:tr w:rsidR="00F11431" w:rsidRPr="00F11431" w:rsidTr="00D02BF3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505C8" w:rsidRPr="00F11431" w:rsidRDefault="002505C8" w:rsidP="00232CA2">
            <w:pPr>
              <w:jc w:val="both"/>
              <w:rPr>
                <w:szCs w:val="28"/>
              </w:rPr>
            </w:pPr>
          </w:p>
          <w:p w:rsidR="00507157" w:rsidRPr="00F11431" w:rsidRDefault="003620F9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05C8" w:rsidRPr="00F11431" w:rsidRDefault="002505C8" w:rsidP="00232CA2">
            <w:pPr>
              <w:jc w:val="both"/>
              <w:rPr>
                <w:szCs w:val="28"/>
              </w:rPr>
            </w:pPr>
          </w:p>
          <w:p w:rsidR="00507157" w:rsidRPr="00F11431" w:rsidRDefault="000A33F6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администраци</w:t>
            </w:r>
            <w:r w:rsidR="00F11431">
              <w:rPr>
                <w:szCs w:val="28"/>
              </w:rPr>
              <w:t>я</w:t>
            </w:r>
            <w:r w:rsidRPr="00F11431">
              <w:rPr>
                <w:szCs w:val="28"/>
              </w:rPr>
              <w:t xml:space="preserve"> муниципального района</w:t>
            </w:r>
            <w:r w:rsidR="00F11431">
              <w:rPr>
                <w:szCs w:val="28"/>
              </w:rPr>
              <w:t xml:space="preserve"> </w:t>
            </w:r>
            <w:proofErr w:type="spellStart"/>
            <w:r w:rsidR="00F11431">
              <w:rPr>
                <w:szCs w:val="28"/>
              </w:rPr>
              <w:t>Пестравский</w:t>
            </w:r>
            <w:proofErr w:type="spellEnd"/>
            <w:r w:rsidR="00F11431">
              <w:rPr>
                <w:szCs w:val="28"/>
              </w:rPr>
              <w:t>.</w:t>
            </w:r>
          </w:p>
          <w:p w:rsidR="00507157" w:rsidRPr="00F11431" w:rsidRDefault="00507157" w:rsidP="00232CA2">
            <w:pPr>
              <w:jc w:val="both"/>
              <w:rPr>
                <w:szCs w:val="28"/>
              </w:rPr>
            </w:pPr>
          </w:p>
        </w:tc>
      </w:tr>
      <w:tr w:rsidR="00F11431" w:rsidRPr="00F11431" w:rsidTr="00D02BF3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20F9" w:rsidRPr="00F11431" w:rsidRDefault="003620F9" w:rsidP="00232CA2">
            <w:pPr>
              <w:rPr>
                <w:szCs w:val="28"/>
              </w:rPr>
            </w:pPr>
            <w:r w:rsidRPr="00F11431">
              <w:rPr>
                <w:szCs w:val="28"/>
              </w:rPr>
              <w:t>Участники муниципальной программы</w:t>
            </w:r>
          </w:p>
          <w:p w:rsidR="003620F9" w:rsidRPr="00F11431" w:rsidRDefault="003620F9" w:rsidP="00232CA2">
            <w:pPr>
              <w:rPr>
                <w:szCs w:val="28"/>
              </w:rPr>
            </w:pPr>
          </w:p>
          <w:p w:rsidR="003620F9" w:rsidRPr="00F11431" w:rsidRDefault="003620F9" w:rsidP="00232CA2">
            <w:pPr>
              <w:rPr>
                <w:szCs w:val="28"/>
              </w:rPr>
            </w:pPr>
          </w:p>
          <w:p w:rsidR="003620F9" w:rsidRPr="00F11431" w:rsidRDefault="003620F9" w:rsidP="00232CA2">
            <w:pPr>
              <w:rPr>
                <w:szCs w:val="28"/>
              </w:rPr>
            </w:pPr>
          </w:p>
          <w:p w:rsidR="003620F9" w:rsidRPr="00F11431" w:rsidRDefault="003620F9" w:rsidP="00232CA2">
            <w:pPr>
              <w:rPr>
                <w:szCs w:val="28"/>
              </w:rPr>
            </w:pPr>
          </w:p>
          <w:p w:rsidR="003620F9" w:rsidRPr="00F11431" w:rsidRDefault="003620F9" w:rsidP="00232CA2">
            <w:pPr>
              <w:rPr>
                <w:szCs w:val="28"/>
              </w:rPr>
            </w:pPr>
          </w:p>
          <w:p w:rsidR="003620F9" w:rsidRPr="00F11431" w:rsidRDefault="003620F9" w:rsidP="00232CA2">
            <w:pPr>
              <w:rPr>
                <w:szCs w:val="28"/>
              </w:rPr>
            </w:pPr>
          </w:p>
          <w:p w:rsidR="00B75AB7" w:rsidRPr="00F11431" w:rsidRDefault="00B75AB7" w:rsidP="00232CA2">
            <w:pPr>
              <w:rPr>
                <w:szCs w:val="28"/>
              </w:rPr>
            </w:pPr>
          </w:p>
          <w:p w:rsidR="00B75AB7" w:rsidRPr="00F11431" w:rsidRDefault="00B75AB7" w:rsidP="00232CA2">
            <w:pPr>
              <w:rPr>
                <w:szCs w:val="28"/>
              </w:rPr>
            </w:pPr>
          </w:p>
          <w:p w:rsidR="00B75AB7" w:rsidRPr="00F11431" w:rsidRDefault="00B75AB7" w:rsidP="00232CA2">
            <w:pPr>
              <w:rPr>
                <w:szCs w:val="28"/>
              </w:rPr>
            </w:pPr>
          </w:p>
          <w:p w:rsidR="003620F9" w:rsidRPr="00F11431" w:rsidRDefault="003620F9" w:rsidP="00232CA2">
            <w:pPr>
              <w:rPr>
                <w:szCs w:val="28"/>
              </w:rPr>
            </w:pPr>
            <w:r w:rsidRPr="00F11431">
              <w:rPr>
                <w:szCs w:val="28"/>
              </w:rPr>
              <w:t>Цели муниципальной программы</w:t>
            </w:r>
          </w:p>
          <w:p w:rsidR="00507157" w:rsidRPr="00F11431" w:rsidRDefault="00507157" w:rsidP="00232CA2">
            <w:pPr>
              <w:rPr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20F9" w:rsidRPr="00F11431" w:rsidRDefault="003620F9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 xml:space="preserve"> Собрание представителей муниципального района </w:t>
            </w:r>
            <w:proofErr w:type="spellStart"/>
            <w:r w:rsidRPr="00F11431">
              <w:rPr>
                <w:szCs w:val="28"/>
              </w:rPr>
              <w:t>Пестравский</w:t>
            </w:r>
            <w:proofErr w:type="spellEnd"/>
            <w:r w:rsidRPr="00F11431">
              <w:rPr>
                <w:szCs w:val="28"/>
              </w:rPr>
              <w:t xml:space="preserve"> (по согласованию), </w:t>
            </w:r>
            <w:r w:rsidR="0047031C" w:rsidRPr="00F11431">
              <w:rPr>
                <w:szCs w:val="28"/>
              </w:rPr>
              <w:t xml:space="preserve">контрольно-счетная палата муниципального района </w:t>
            </w:r>
            <w:proofErr w:type="spellStart"/>
            <w:r w:rsidR="0047031C" w:rsidRPr="00F11431">
              <w:rPr>
                <w:szCs w:val="28"/>
              </w:rPr>
              <w:t>Пестравский</w:t>
            </w:r>
            <w:proofErr w:type="spellEnd"/>
            <w:r w:rsidR="0047031C" w:rsidRPr="00F11431">
              <w:rPr>
                <w:szCs w:val="28"/>
              </w:rPr>
              <w:t xml:space="preserve"> (по согласованию), </w:t>
            </w:r>
            <w:r w:rsidRPr="00F11431">
              <w:rPr>
                <w:szCs w:val="28"/>
              </w:rPr>
              <w:t xml:space="preserve">муниципальные учреждения, </w:t>
            </w:r>
            <w:proofErr w:type="spellStart"/>
            <w:r w:rsidRPr="00F11431">
              <w:rPr>
                <w:szCs w:val="28"/>
              </w:rPr>
              <w:t>Пестравский</w:t>
            </w:r>
            <w:proofErr w:type="spellEnd"/>
            <w:r w:rsidR="0047031C" w:rsidRPr="00F11431">
              <w:rPr>
                <w:szCs w:val="28"/>
              </w:rPr>
              <w:t>, территориальный</w:t>
            </w:r>
            <w:r w:rsidRPr="00F11431">
              <w:rPr>
                <w:szCs w:val="28"/>
              </w:rPr>
              <w:t xml:space="preserve"> отдел Юго-Западного управления Министерства образования и науки Самарской области (по согласованию)</w:t>
            </w:r>
            <w:r w:rsidR="00055399">
              <w:rPr>
                <w:szCs w:val="28"/>
              </w:rPr>
              <w:t>,</w:t>
            </w:r>
            <w:r w:rsidR="00055399" w:rsidRPr="00F11431">
              <w:rPr>
                <w:szCs w:val="28"/>
              </w:rPr>
              <w:t xml:space="preserve"> </w:t>
            </w:r>
            <w:r w:rsidR="00055399" w:rsidRPr="00F11431">
              <w:rPr>
                <w:szCs w:val="28"/>
              </w:rPr>
              <w:t>администраци</w:t>
            </w:r>
            <w:r w:rsidR="00055399">
              <w:rPr>
                <w:szCs w:val="28"/>
              </w:rPr>
              <w:t>я</w:t>
            </w:r>
            <w:r w:rsidR="00055399" w:rsidRPr="00F11431">
              <w:rPr>
                <w:szCs w:val="28"/>
              </w:rPr>
              <w:t xml:space="preserve"> муниципального района</w:t>
            </w:r>
            <w:r w:rsidR="00055399">
              <w:rPr>
                <w:szCs w:val="28"/>
              </w:rPr>
              <w:t xml:space="preserve"> </w:t>
            </w:r>
            <w:proofErr w:type="spellStart"/>
            <w:r w:rsidR="00055399">
              <w:rPr>
                <w:szCs w:val="28"/>
              </w:rPr>
              <w:t>Пестравский</w:t>
            </w:r>
            <w:proofErr w:type="spellEnd"/>
            <w:r w:rsidRPr="00F11431">
              <w:rPr>
                <w:szCs w:val="28"/>
              </w:rPr>
              <w:t>.</w:t>
            </w:r>
          </w:p>
          <w:p w:rsidR="003620F9" w:rsidRPr="00F11431" w:rsidRDefault="003620F9" w:rsidP="00232CA2">
            <w:pPr>
              <w:jc w:val="both"/>
              <w:rPr>
                <w:szCs w:val="28"/>
              </w:rPr>
            </w:pPr>
          </w:p>
          <w:p w:rsidR="00F11431" w:rsidRDefault="00F11431" w:rsidP="00232CA2">
            <w:pPr>
              <w:jc w:val="both"/>
              <w:rPr>
                <w:szCs w:val="28"/>
              </w:rPr>
            </w:pPr>
          </w:p>
          <w:p w:rsidR="00F11431" w:rsidRDefault="00F11431" w:rsidP="00232CA2">
            <w:pPr>
              <w:jc w:val="both"/>
              <w:rPr>
                <w:szCs w:val="28"/>
              </w:rPr>
            </w:pPr>
          </w:p>
          <w:p w:rsidR="003620F9" w:rsidRPr="00F11431" w:rsidRDefault="00692E80" w:rsidP="00232C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83D6E">
              <w:rPr>
                <w:szCs w:val="28"/>
              </w:rPr>
              <w:t>едопущение возникновения</w:t>
            </w:r>
            <w:r w:rsidR="00D02BF3" w:rsidRPr="00F11431">
              <w:rPr>
                <w:szCs w:val="28"/>
              </w:rPr>
              <w:t xml:space="preserve"> коррупции</w:t>
            </w:r>
            <w:r w:rsidR="00F11431">
              <w:rPr>
                <w:szCs w:val="28"/>
              </w:rPr>
              <w:t>.</w:t>
            </w:r>
          </w:p>
          <w:p w:rsidR="003620F9" w:rsidRPr="00F11431" w:rsidRDefault="003620F9" w:rsidP="00232CA2">
            <w:pPr>
              <w:jc w:val="both"/>
              <w:rPr>
                <w:szCs w:val="28"/>
              </w:rPr>
            </w:pPr>
          </w:p>
          <w:p w:rsidR="00507157" w:rsidRPr="00F11431" w:rsidRDefault="00507157" w:rsidP="00232CA2">
            <w:pPr>
              <w:jc w:val="both"/>
              <w:rPr>
                <w:szCs w:val="28"/>
              </w:rPr>
            </w:pPr>
          </w:p>
        </w:tc>
      </w:tr>
      <w:tr w:rsidR="00F11431" w:rsidRPr="00F11431" w:rsidTr="00D02BF3">
        <w:trPr>
          <w:trHeight w:val="197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692E80" w:rsidRPr="00F11431" w:rsidRDefault="00692E80" w:rsidP="00232CA2">
            <w:pPr>
              <w:rPr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7157" w:rsidRPr="00F11431" w:rsidRDefault="00507157" w:rsidP="00232CA2">
            <w:pPr>
              <w:jc w:val="both"/>
              <w:rPr>
                <w:szCs w:val="28"/>
              </w:rPr>
            </w:pPr>
          </w:p>
        </w:tc>
      </w:tr>
      <w:tr w:rsidR="00F11431" w:rsidRPr="00F11431" w:rsidTr="00D02BF3">
        <w:trPr>
          <w:trHeight w:val="197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3620F9" w:rsidP="00232CA2">
            <w:pPr>
              <w:rPr>
                <w:szCs w:val="28"/>
              </w:rPr>
            </w:pPr>
            <w:r w:rsidRPr="00F11431">
              <w:rPr>
                <w:szCs w:val="28"/>
              </w:rPr>
              <w:t>Задачи муниципальной п</w:t>
            </w:r>
            <w:r w:rsidR="00507157" w:rsidRPr="00F11431">
              <w:rPr>
                <w:szCs w:val="28"/>
              </w:rPr>
              <w:t>рограммы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3685" w:rsidRPr="00F11431" w:rsidRDefault="002505C8" w:rsidP="002505C8">
            <w:pPr>
              <w:jc w:val="both"/>
              <w:rPr>
                <w:szCs w:val="28"/>
              </w:rPr>
            </w:pPr>
            <w:r w:rsidRPr="00F11431">
              <w:rPr>
                <w:rFonts w:eastAsia="Calibri"/>
                <w:szCs w:val="28"/>
              </w:rPr>
              <w:t>о</w:t>
            </w:r>
            <w:r w:rsidR="00883685" w:rsidRPr="00F11431">
              <w:rPr>
                <w:rFonts w:eastAsia="Calibri"/>
                <w:szCs w:val="28"/>
              </w:rPr>
              <w:t xml:space="preserve">беспечение </w:t>
            </w:r>
            <w:proofErr w:type="gramStart"/>
            <w:r w:rsidR="00883685" w:rsidRPr="00F11431">
              <w:rPr>
                <w:rFonts w:eastAsia="Calibri"/>
                <w:szCs w:val="28"/>
              </w:rPr>
              <w:t>прозрачности</w:t>
            </w:r>
            <w:r w:rsidR="00FC1E1F" w:rsidRPr="00F11431">
              <w:rPr>
                <w:rFonts w:eastAsia="Calibri"/>
                <w:szCs w:val="28"/>
              </w:rPr>
              <w:t xml:space="preserve"> деятельности</w:t>
            </w:r>
            <w:r w:rsidR="00883685" w:rsidRPr="00F11431">
              <w:rPr>
                <w:rFonts w:eastAsia="Calibri"/>
                <w:szCs w:val="28"/>
              </w:rPr>
              <w:t xml:space="preserve"> органов местного самоуправления муниципального района</w:t>
            </w:r>
            <w:proofErr w:type="gramEnd"/>
            <w:r w:rsidR="00883685" w:rsidRPr="00F11431">
              <w:rPr>
                <w:rFonts w:eastAsia="Calibri"/>
                <w:szCs w:val="28"/>
              </w:rPr>
              <w:t xml:space="preserve"> </w:t>
            </w:r>
            <w:proofErr w:type="spellStart"/>
            <w:r w:rsidR="00883685" w:rsidRPr="00F11431">
              <w:rPr>
                <w:rFonts w:eastAsia="Calibri"/>
                <w:szCs w:val="28"/>
              </w:rPr>
              <w:t>Пестравский</w:t>
            </w:r>
            <w:proofErr w:type="spellEnd"/>
          </w:p>
          <w:p w:rsidR="00883685" w:rsidRPr="00F11431" w:rsidRDefault="00883685" w:rsidP="002505C8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 xml:space="preserve">Формирование антикоррупционного общественного мнения и нетерпимости к </w:t>
            </w:r>
            <w:r w:rsidRPr="00F11431">
              <w:rPr>
                <w:szCs w:val="28"/>
              </w:rPr>
              <w:lastRenderedPageBreak/>
              <w:t>проявлениям коррупции</w:t>
            </w:r>
            <w:r w:rsidR="009178BB">
              <w:rPr>
                <w:szCs w:val="28"/>
              </w:rPr>
              <w:t>;</w:t>
            </w:r>
          </w:p>
          <w:p w:rsidR="00883685" w:rsidRPr="00F11431" w:rsidRDefault="00883685" w:rsidP="002505C8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 xml:space="preserve">Совершенствование в органах местного самоуправления муниципального района </w:t>
            </w:r>
            <w:proofErr w:type="spellStart"/>
            <w:r w:rsidRPr="00F11431">
              <w:rPr>
                <w:szCs w:val="28"/>
              </w:rPr>
              <w:t>Пестравский</w:t>
            </w:r>
            <w:proofErr w:type="spellEnd"/>
            <w:r w:rsidRPr="00F11431">
              <w:rPr>
                <w:szCs w:val="28"/>
              </w:rPr>
              <w:t xml:space="preserve"> комплексной системы противодействия коррупции;</w:t>
            </w:r>
          </w:p>
          <w:p w:rsidR="00883685" w:rsidRPr="00F11431" w:rsidRDefault="00883685" w:rsidP="002505C8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 xml:space="preserve">Совершенствование  правового регулирования в сфере противодействия коррупции на территории муниципального района </w:t>
            </w:r>
            <w:proofErr w:type="spellStart"/>
            <w:r w:rsidRPr="00F11431">
              <w:rPr>
                <w:szCs w:val="28"/>
              </w:rPr>
              <w:t>Пестравский</w:t>
            </w:r>
            <w:proofErr w:type="spellEnd"/>
            <w:r w:rsidRPr="00F11431">
              <w:rPr>
                <w:szCs w:val="28"/>
              </w:rPr>
              <w:t>;</w:t>
            </w:r>
          </w:p>
          <w:p w:rsidR="00507157" w:rsidRPr="00F11431" w:rsidRDefault="00507157" w:rsidP="002505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11431" w:rsidRPr="00F11431" w:rsidTr="00D02BF3">
        <w:trPr>
          <w:trHeight w:val="197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A2D35" w:rsidRPr="00F11431" w:rsidRDefault="003A2D35" w:rsidP="00232CA2">
            <w:pPr>
              <w:rPr>
                <w:szCs w:val="28"/>
              </w:rPr>
            </w:pPr>
            <w:r w:rsidRPr="00F11431">
              <w:rPr>
                <w:szCs w:val="28"/>
              </w:rPr>
              <w:lastRenderedPageBreak/>
              <w:t>Показатели  (индикаторы) муниципальной программы</w:t>
            </w: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2505C8" w:rsidRPr="00F11431" w:rsidRDefault="002505C8" w:rsidP="00232CA2">
            <w:pPr>
              <w:jc w:val="both"/>
              <w:rPr>
                <w:szCs w:val="28"/>
              </w:rPr>
            </w:pPr>
          </w:p>
          <w:p w:rsidR="002505C8" w:rsidRPr="00F11431" w:rsidRDefault="002505C8" w:rsidP="00232CA2">
            <w:pPr>
              <w:jc w:val="both"/>
              <w:rPr>
                <w:szCs w:val="28"/>
              </w:rPr>
            </w:pPr>
          </w:p>
          <w:p w:rsidR="002505C8" w:rsidRPr="00F11431" w:rsidRDefault="002505C8" w:rsidP="00232CA2">
            <w:pPr>
              <w:jc w:val="both"/>
              <w:rPr>
                <w:szCs w:val="28"/>
              </w:rPr>
            </w:pPr>
          </w:p>
          <w:p w:rsidR="002505C8" w:rsidRPr="00F11431" w:rsidRDefault="002505C8" w:rsidP="00232CA2">
            <w:pPr>
              <w:jc w:val="both"/>
              <w:rPr>
                <w:szCs w:val="28"/>
              </w:rPr>
            </w:pPr>
          </w:p>
          <w:p w:rsidR="002505C8" w:rsidRPr="00F11431" w:rsidRDefault="002505C8" w:rsidP="00232CA2">
            <w:pPr>
              <w:jc w:val="both"/>
              <w:rPr>
                <w:szCs w:val="28"/>
              </w:rPr>
            </w:pPr>
          </w:p>
          <w:p w:rsidR="002505C8" w:rsidRPr="00F11431" w:rsidRDefault="002505C8" w:rsidP="00232CA2">
            <w:pPr>
              <w:jc w:val="both"/>
              <w:rPr>
                <w:szCs w:val="28"/>
              </w:rPr>
            </w:pPr>
          </w:p>
          <w:p w:rsidR="00832AC5" w:rsidRPr="00F11431" w:rsidRDefault="00832AC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План</w:t>
            </w:r>
            <w:r w:rsidR="00D02BF3" w:rsidRPr="00F11431">
              <w:rPr>
                <w:szCs w:val="28"/>
              </w:rPr>
              <w:t>ы</w:t>
            </w:r>
            <w:r w:rsidRPr="00F11431">
              <w:rPr>
                <w:szCs w:val="28"/>
              </w:rPr>
              <w:t xml:space="preserve"> мероприятий с указанием сроков реализации</w:t>
            </w: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Этапы и сроки реализации муниципальной программы</w:t>
            </w:r>
          </w:p>
          <w:p w:rsidR="003A2D35" w:rsidRPr="00F11431" w:rsidRDefault="003A2D35" w:rsidP="00232CA2">
            <w:pPr>
              <w:jc w:val="both"/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Default="00507157" w:rsidP="00232CA2">
            <w:pPr>
              <w:spacing w:line="276" w:lineRule="auto"/>
              <w:rPr>
                <w:szCs w:val="28"/>
              </w:rPr>
            </w:pPr>
          </w:p>
          <w:p w:rsidR="00692E80" w:rsidRPr="00F11431" w:rsidRDefault="00692E80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3685" w:rsidRPr="00F11431" w:rsidRDefault="002505C8" w:rsidP="002505C8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количество</w:t>
            </w:r>
            <w:r w:rsidR="00883685" w:rsidRPr="00F11431">
              <w:rPr>
                <w:szCs w:val="28"/>
              </w:rPr>
              <w:t xml:space="preserve">  установленных  фактов  коррупции  </w:t>
            </w:r>
            <w:r w:rsidR="00AC20DF" w:rsidRPr="00F11431">
              <w:rPr>
                <w:szCs w:val="28"/>
              </w:rPr>
              <w:t>при рассмотрении</w:t>
            </w:r>
            <w:r w:rsidR="00883685" w:rsidRPr="00F11431">
              <w:rPr>
                <w:szCs w:val="28"/>
              </w:rPr>
              <w:t xml:space="preserve"> жалоб</w:t>
            </w:r>
            <w:r w:rsidR="00441D86" w:rsidRPr="00F11431">
              <w:rPr>
                <w:szCs w:val="28"/>
              </w:rPr>
              <w:t>,</w:t>
            </w:r>
            <w:r w:rsidR="00883685" w:rsidRPr="00F11431">
              <w:rPr>
                <w:szCs w:val="28"/>
              </w:rPr>
              <w:t xml:space="preserve"> обращений граждан и организаций, поступивших за отчетный период;    </w:t>
            </w:r>
          </w:p>
          <w:p w:rsidR="002505C8" w:rsidRPr="00F11431" w:rsidRDefault="002505C8" w:rsidP="00250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685" w:rsidRPr="00F11431" w:rsidRDefault="002505C8" w:rsidP="002505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43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83685" w:rsidRPr="00F11431">
              <w:rPr>
                <w:rFonts w:ascii="Times New Roman" w:hAnsi="Times New Roman" w:cs="Times New Roman"/>
                <w:sz w:val="28"/>
                <w:szCs w:val="28"/>
              </w:rPr>
              <w:t xml:space="preserve">оля проектов нормативных правовых актов муниципального района </w:t>
            </w:r>
            <w:proofErr w:type="spellStart"/>
            <w:r w:rsidR="00883685" w:rsidRPr="00F11431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="00883685" w:rsidRPr="00F11431">
              <w:rPr>
                <w:rFonts w:ascii="Times New Roman" w:hAnsi="Times New Roman" w:cs="Times New Roman"/>
                <w:sz w:val="28"/>
                <w:szCs w:val="28"/>
              </w:rPr>
              <w:t xml:space="preserve">, в которых по результатам правовой экспертизы </w:t>
            </w:r>
            <w:proofErr w:type="spellStart"/>
            <w:r w:rsidR="00883685" w:rsidRPr="00F11431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="00883685" w:rsidRPr="00F11431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выявлены</w:t>
            </w:r>
            <w:r w:rsidRPr="00F114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05C8" w:rsidRPr="00F11431" w:rsidRDefault="002505C8" w:rsidP="002505C8">
            <w:pPr>
              <w:jc w:val="both"/>
              <w:rPr>
                <w:rFonts w:eastAsia="Calibri"/>
                <w:szCs w:val="28"/>
              </w:rPr>
            </w:pPr>
          </w:p>
          <w:p w:rsidR="00883685" w:rsidRPr="00F11431" w:rsidRDefault="00464928" w:rsidP="002505C8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недопущение </w:t>
            </w:r>
            <w:r w:rsidR="00883685" w:rsidRPr="00F11431">
              <w:rPr>
                <w:rFonts w:eastAsia="Calibri"/>
                <w:szCs w:val="28"/>
              </w:rPr>
              <w:t>муниципальны</w:t>
            </w:r>
            <w:r w:rsidR="00055399">
              <w:rPr>
                <w:rFonts w:eastAsia="Calibri"/>
                <w:szCs w:val="28"/>
              </w:rPr>
              <w:t xml:space="preserve">ми </w:t>
            </w:r>
            <w:r w:rsidR="00883685" w:rsidRPr="00F11431">
              <w:rPr>
                <w:rFonts w:eastAsia="Calibri"/>
                <w:szCs w:val="28"/>
              </w:rPr>
              <w:t>служащи</w:t>
            </w:r>
            <w:r w:rsidR="00055399">
              <w:rPr>
                <w:rFonts w:eastAsia="Calibri"/>
                <w:szCs w:val="28"/>
              </w:rPr>
              <w:t>ми</w:t>
            </w:r>
            <w:r w:rsidR="00883685" w:rsidRPr="00F11431">
              <w:rPr>
                <w:rFonts w:eastAsia="Calibri"/>
                <w:szCs w:val="28"/>
              </w:rPr>
              <w:t xml:space="preserve"> муниципального района </w:t>
            </w:r>
            <w:proofErr w:type="spellStart"/>
            <w:r w:rsidR="00883685" w:rsidRPr="00F11431">
              <w:rPr>
                <w:rFonts w:eastAsia="Calibri"/>
                <w:szCs w:val="28"/>
              </w:rPr>
              <w:t>Пестравский</w:t>
            </w:r>
            <w:proofErr w:type="spellEnd"/>
            <w:r w:rsidR="00883685" w:rsidRPr="00F11431">
              <w:rPr>
                <w:rFonts w:eastAsia="Calibri"/>
                <w:szCs w:val="28"/>
              </w:rPr>
              <w:t xml:space="preserve"> пред</w:t>
            </w:r>
            <w:r w:rsidR="00055399">
              <w:rPr>
                <w:rFonts w:eastAsia="Calibri"/>
                <w:szCs w:val="28"/>
              </w:rPr>
              <w:t>оставление</w:t>
            </w:r>
            <w:r w:rsidR="00883685" w:rsidRPr="00F11431">
              <w:rPr>
                <w:rFonts w:eastAsia="Calibri"/>
                <w:szCs w:val="28"/>
              </w:rPr>
              <w:t xml:space="preserve"> недостоверны</w:t>
            </w:r>
            <w:r w:rsidR="00055399">
              <w:rPr>
                <w:rFonts w:eastAsia="Calibri"/>
                <w:szCs w:val="28"/>
              </w:rPr>
              <w:t>х</w:t>
            </w:r>
            <w:r w:rsidR="00883685" w:rsidRPr="00F11431">
              <w:rPr>
                <w:rFonts w:eastAsia="Calibri"/>
                <w:szCs w:val="28"/>
              </w:rPr>
              <w:t xml:space="preserve"> и (или) неполны</w:t>
            </w:r>
            <w:r w:rsidR="00055399">
              <w:rPr>
                <w:rFonts w:eastAsia="Calibri"/>
                <w:szCs w:val="28"/>
              </w:rPr>
              <w:t>х</w:t>
            </w:r>
            <w:r w:rsidR="00883685" w:rsidRPr="00F11431">
              <w:rPr>
                <w:rFonts w:eastAsia="Calibri"/>
                <w:szCs w:val="28"/>
              </w:rPr>
              <w:t xml:space="preserve"> сведени</w:t>
            </w:r>
            <w:r w:rsidR="00055399">
              <w:rPr>
                <w:rFonts w:eastAsia="Calibri"/>
                <w:szCs w:val="28"/>
              </w:rPr>
              <w:t>й</w:t>
            </w:r>
            <w:r w:rsidR="009731C5" w:rsidRPr="00F11431">
              <w:rPr>
                <w:rFonts w:eastAsia="Calibri"/>
                <w:szCs w:val="28"/>
              </w:rPr>
              <w:t>, обязанность по проставлению  которых</w:t>
            </w:r>
            <w:r w:rsidR="00883685" w:rsidRPr="00F11431">
              <w:rPr>
                <w:rFonts w:eastAsia="Calibri"/>
                <w:szCs w:val="28"/>
              </w:rPr>
              <w:t xml:space="preserve"> </w:t>
            </w:r>
            <w:r w:rsidR="009731C5" w:rsidRPr="00F11431">
              <w:rPr>
                <w:rFonts w:eastAsia="Calibri"/>
                <w:szCs w:val="28"/>
              </w:rPr>
              <w:t>предусмотрена</w:t>
            </w:r>
            <w:r w:rsidR="00883685" w:rsidRPr="00F11431">
              <w:rPr>
                <w:rFonts w:eastAsia="Calibri"/>
                <w:szCs w:val="28"/>
              </w:rPr>
              <w:t xml:space="preserve"> действующими НПА РФ</w:t>
            </w:r>
            <w:r w:rsidR="002505C8" w:rsidRPr="00F11431">
              <w:rPr>
                <w:rFonts w:eastAsia="Calibri"/>
                <w:szCs w:val="28"/>
              </w:rPr>
              <w:t>;</w:t>
            </w:r>
          </w:p>
          <w:p w:rsidR="002505C8" w:rsidRPr="00F11431" w:rsidRDefault="002505C8" w:rsidP="002505C8">
            <w:pPr>
              <w:jc w:val="both"/>
              <w:rPr>
                <w:szCs w:val="28"/>
              </w:rPr>
            </w:pPr>
          </w:p>
          <w:p w:rsidR="002505C8" w:rsidRPr="00F11431" w:rsidRDefault="00883685" w:rsidP="002505C8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количество муниципальных служащих, прошедших обучение на семинарах или курсах по теме противодействие коррупции в органах муниципального управления;</w:t>
            </w:r>
          </w:p>
          <w:p w:rsidR="00883685" w:rsidRPr="00F11431" w:rsidRDefault="00883685" w:rsidP="002505C8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 xml:space="preserve"> </w:t>
            </w:r>
          </w:p>
          <w:p w:rsidR="00883685" w:rsidRPr="00F11431" w:rsidRDefault="002505C8" w:rsidP="002505C8">
            <w:pPr>
              <w:jc w:val="both"/>
              <w:rPr>
                <w:szCs w:val="28"/>
              </w:rPr>
            </w:pPr>
            <w:r w:rsidRPr="00F11431">
              <w:rPr>
                <w:rFonts w:eastAsia="Calibri"/>
                <w:szCs w:val="28"/>
              </w:rPr>
              <w:t>к</w:t>
            </w:r>
            <w:r w:rsidR="00883685" w:rsidRPr="00F11431">
              <w:rPr>
                <w:rFonts w:eastAsia="Calibri"/>
                <w:szCs w:val="28"/>
              </w:rPr>
              <w:t xml:space="preserve">оличество размещенных на официальном сайте в сети Интернет отчетов администрации муниципального района </w:t>
            </w:r>
            <w:proofErr w:type="spellStart"/>
            <w:r w:rsidR="00883685" w:rsidRPr="00F11431">
              <w:rPr>
                <w:rFonts w:eastAsia="Calibri"/>
                <w:szCs w:val="28"/>
              </w:rPr>
              <w:t>Пестравский</w:t>
            </w:r>
            <w:proofErr w:type="spellEnd"/>
            <w:r w:rsidR="00883685" w:rsidRPr="00F11431">
              <w:rPr>
                <w:rFonts w:eastAsia="Calibri"/>
                <w:szCs w:val="28"/>
              </w:rPr>
              <w:t xml:space="preserve"> об антикоррупционной деятельности</w:t>
            </w:r>
            <w:r w:rsidRPr="00F11431">
              <w:rPr>
                <w:rFonts w:eastAsia="Calibri"/>
                <w:szCs w:val="28"/>
              </w:rPr>
              <w:t>;</w:t>
            </w:r>
          </w:p>
          <w:p w:rsidR="002505C8" w:rsidRPr="00F11431" w:rsidRDefault="002505C8" w:rsidP="002505C8">
            <w:pPr>
              <w:jc w:val="both"/>
              <w:rPr>
                <w:szCs w:val="28"/>
              </w:rPr>
            </w:pPr>
          </w:p>
          <w:p w:rsidR="00883685" w:rsidRDefault="00883685" w:rsidP="002505C8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 xml:space="preserve">количество опубликованных в районной газете "Степь", сети Интернет МНПА, материалов, о деятельности администрации муниципального района </w:t>
            </w:r>
            <w:proofErr w:type="spellStart"/>
            <w:r w:rsidRPr="00F11431">
              <w:rPr>
                <w:szCs w:val="28"/>
              </w:rPr>
              <w:t>Пестравский</w:t>
            </w:r>
            <w:proofErr w:type="spellEnd"/>
            <w:r w:rsidRPr="00F11431">
              <w:rPr>
                <w:szCs w:val="28"/>
              </w:rPr>
              <w:t xml:space="preserve"> о проводимой работе по противодействию коррупции и о реализации Программы</w:t>
            </w:r>
            <w:r w:rsidR="002505C8" w:rsidRPr="00F11431">
              <w:rPr>
                <w:szCs w:val="28"/>
              </w:rPr>
              <w:t>;</w:t>
            </w:r>
          </w:p>
          <w:p w:rsidR="00692E80" w:rsidRPr="00F11431" w:rsidRDefault="00692E80" w:rsidP="002505C8">
            <w:pPr>
              <w:jc w:val="both"/>
              <w:rPr>
                <w:szCs w:val="28"/>
              </w:rPr>
            </w:pPr>
          </w:p>
          <w:p w:rsidR="002505C8" w:rsidRPr="00F11431" w:rsidRDefault="002505C8" w:rsidP="002505C8">
            <w:pPr>
              <w:jc w:val="both"/>
              <w:rPr>
                <w:szCs w:val="28"/>
              </w:rPr>
            </w:pPr>
          </w:p>
          <w:p w:rsidR="00883685" w:rsidRPr="00F11431" w:rsidRDefault="002505C8" w:rsidP="002505C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F11431">
              <w:rPr>
                <w:rFonts w:eastAsia="Calibri"/>
                <w:szCs w:val="28"/>
              </w:rPr>
              <w:t>и</w:t>
            </w:r>
            <w:r w:rsidR="00883685" w:rsidRPr="00F11431">
              <w:rPr>
                <w:rFonts w:eastAsia="Calibri"/>
                <w:szCs w:val="28"/>
              </w:rPr>
              <w:t xml:space="preserve">здание и распространение брошюр и/или буклетов, содержащих антикоррупционную </w:t>
            </w:r>
            <w:r w:rsidR="00883685" w:rsidRPr="00F11431">
              <w:rPr>
                <w:rFonts w:eastAsia="Calibri"/>
                <w:szCs w:val="28"/>
              </w:rPr>
              <w:lastRenderedPageBreak/>
              <w:t>пропаганду и правила поведения в коррупционных ситуациях</w:t>
            </w:r>
            <w:r w:rsidR="009178BB">
              <w:rPr>
                <w:rFonts w:eastAsia="Calibri"/>
                <w:szCs w:val="28"/>
              </w:rPr>
              <w:t>.</w:t>
            </w:r>
          </w:p>
          <w:p w:rsidR="003A2D35" w:rsidRPr="00F11431" w:rsidRDefault="003A2D35" w:rsidP="002505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A2D35" w:rsidRPr="00F11431" w:rsidRDefault="00464928" w:rsidP="002505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указаны в</w:t>
            </w:r>
            <w:r w:rsidR="00055399">
              <w:rPr>
                <w:szCs w:val="28"/>
              </w:rPr>
              <w:t xml:space="preserve"> соответствии  с прилагаемым </w:t>
            </w:r>
            <w:proofErr w:type="gramStart"/>
            <w:r w:rsidR="00055399">
              <w:rPr>
                <w:szCs w:val="28"/>
              </w:rPr>
              <w:t>к</w:t>
            </w:r>
            <w:proofErr w:type="gramEnd"/>
            <w:r w:rsidR="0005539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055399">
              <w:rPr>
                <w:szCs w:val="28"/>
              </w:rPr>
              <w:t xml:space="preserve"> перечнем мероприятий</w:t>
            </w:r>
            <w:r w:rsidR="007E2EC8">
              <w:rPr>
                <w:szCs w:val="28"/>
              </w:rPr>
              <w:t xml:space="preserve"> муниципальной Программы</w:t>
            </w:r>
            <w:r w:rsidR="009178BB">
              <w:rPr>
                <w:szCs w:val="28"/>
              </w:rPr>
              <w:t>.</w:t>
            </w:r>
          </w:p>
          <w:p w:rsidR="003A2D35" w:rsidRPr="00F11431" w:rsidRDefault="003A2D35" w:rsidP="002505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3A2D35" w:rsidRPr="00F11431" w:rsidRDefault="003A2D35" w:rsidP="002505C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1F6322" w:rsidRPr="00F11431" w:rsidRDefault="00507157" w:rsidP="002505C8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F11431">
              <w:rPr>
                <w:szCs w:val="28"/>
              </w:rPr>
              <w:t>201</w:t>
            </w:r>
            <w:r w:rsidR="00F11431">
              <w:rPr>
                <w:szCs w:val="28"/>
              </w:rPr>
              <w:t>9</w:t>
            </w:r>
            <w:r w:rsidR="003A2D35" w:rsidRPr="00F11431">
              <w:rPr>
                <w:szCs w:val="28"/>
              </w:rPr>
              <w:t xml:space="preserve"> – 20</w:t>
            </w:r>
            <w:r w:rsidR="00F11431">
              <w:rPr>
                <w:szCs w:val="28"/>
              </w:rPr>
              <w:t>21</w:t>
            </w:r>
            <w:r w:rsidRPr="00F11431">
              <w:rPr>
                <w:szCs w:val="28"/>
              </w:rPr>
              <w:t xml:space="preserve"> годы. </w:t>
            </w:r>
            <w:r w:rsidR="001F6322" w:rsidRPr="00F11431">
              <w:rPr>
                <w:rFonts w:eastAsia="Calibri"/>
                <w:szCs w:val="28"/>
              </w:rPr>
      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      </w:r>
          </w:p>
          <w:p w:rsidR="00507157" w:rsidRPr="00F11431" w:rsidRDefault="00507157" w:rsidP="002505C8">
            <w:pPr>
              <w:jc w:val="both"/>
              <w:rPr>
                <w:szCs w:val="28"/>
              </w:rPr>
            </w:pPr>
          </w:p>
        </w:tc>
      </w:tr>
      <w:tr w:rsidR="00F11431" w:rsidRPr="00F11431" w:rsidTr="00D02BF3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jc w:val="both"/>
              <w:rPr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7157" w:rsidRPr="00F11431" w:rsidRDefault="00507157" w:rsidP="00232CA2">
            <w:pPr>
              <w:jc w:val="both"/>
              <w:rPr>
                <w:szCs w:val="28"/>
              </w:rPr>
            </w:pPr>
          </w:p>
        </w:tc>
      </w:tr>
      <w:tr w:rsidR="00F11431" w:rsidRPr="00F11431" w:rsidTr="00D02BF3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Объемы</w:t>
            </w:r>
            <w:r w:rsidR="003A2D35" w:rsidRPr="00F11431">
              <w:rPr>
                <w:szCs w:val="28"/>
              </w:rPr>
              <w:t xml:space="preserve"> бюджетных ассигнований муниципальной программы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7157" w:rsidRPr="00F11431" w:rsidRDefault="00225572" w:rsidP="00232CA2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1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финансирование Программы осуществляется за счет  средств </w:t>
            </w:r>
            <w:r w:rsidR="00507157" w:rsidRPr="00F11431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Pr="00F114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7157" w:rsidRPr="00F114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507157" w:rsidRPr="00F11431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F114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1143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необходимые для реализации мероприятий Программы, составляют</w:t>
            </w:r>
            <w:r w:rsidR="00507157" w:rsidRPr="00F114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07157" w:rsidRPr="00F11431" w:rsidRDefault="004B389D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всего – 4</w:t>
            </w:r>
            <w:r w:rsidR="00507157" w:rsidRPr="00F11431">
              <w:rPr>
                <w:szCs w:val="28"/>
              </w:rPr>
              <w:t>5 тыс. рублей, в том числе:</w:t>
            </w:r>
          </w:p>
          <w:p w:rsidR="00507157" w:rsidRPr="00F11431" w:rsidRDefault="00507157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201</w:t>
            </w:r>
            <w:r w:rsidR="00F11431">
              <w:rPr>
                <w:szCs w:val="28"/>
              </w:rPr>
              <w:t>9</w:t>
            </w:r>
            <w:r w:rsidRPr="00F11431">
              <w:rPr>
                <w:szCs w:val="28"/>
              </w:rPr>
              <w:t xml:space="preserve"> год – </w:t>
            </w:r>
            <w:r w:rsidR="004B389D" w:rsidRPr="00F11431">
              <w:rPr>
                <w:szCs w:val="28"/>
              </w:rPr>
              <w:t>1</w:t>
            </w:r>
            <w:r w:rsidRPr="00F11431">
              <w:rPr>
                <w:szCs w:val="28"/>
              </w:rPr>
              <w:t>5 тыс. рублей;</w:t>
            </w:r>
          </w:p>
          <w:p w:rsidR="00507157" w:rsidRPr="00F11431" w:rsidRDefault="003A2D35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20</w:t>
            </w:r>
            <w:r w:rsidR="00F11431">
              <w:rPr>
                <w:szCs w:val="28"/>
              </w:rPr>
              <w:t>20</w:t>
            </w:r>
            <w:r w:rsidR="00507157" w:rsidRPr="00F11431">
              <w:rPr>
                <w:szCs w:val="28"/>
              </w:rPr>
              <w:t xml:space="preserve"> год – </w:t>
            </w:r>
            <w:r w:rsidR="004B389D" w:rsidRPr="00F11431">
              <w:rPr>
                <w:szCs w:val="28"/>
              </w:rPr>
              <w:t>1</w:t>
            </w:r>
            <w:r w:rsidR="00507157" w:rsidRPr="00F11431">
              <w:rPr>
                <w:szCs w:val="28"/>
              </w:rPr>
              <w:t>5 тыс. рублей;</w:t>
            </w:r>
          </w:p>
          <w:p w:rsidR="00507157" w:rsidRPr="00F11431" w:rsidRDefault="003A2D35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>20</w:t>
            </w:r>
            <w:r w:rsidR="00F11431">
              <w:rPr>
                <w:szCs w:val="28"/>
              </w:rPr>
              <w:t>21</w:t>
            </w:r>
            <w:r w:rsidR="00507157" w:rsidRPr="00F11431">
              <w:rPr>
                <w:szCs w:val="28"/>
              </w:rPr>
              <w:t xml:space="preserve"> год – </w:t>
            </w:r>
            <w:r w:rsidR="004B389D" w:rsidRPr="00F11431">
              <w:rPr>
                <w:szCs w:val="28"/>
              </w:rPr>
              <w:t>1</w:t>
            </w:r>
            <w:r w:rsidR="00507157" w:rsidRPr="00F11431">
              <w:rPr>
                <w:szCs w:val="28"/>
              </w:rPr>
              <w:t>5 тыс. рублей</w:t>
            </w:r>
            <w:r w:rsidR="00D3633F" w:rsidRPr="00F11431">
              <w:rPr>
                <w:szCs w:val="28"/>
              </w:rPr>
              <w:t>.</w:t>
            </w:r>
          </w:p>
          <w:p w:rsidR="00507157" w:rsidRPr="00F11431" w:rsidRDefault="00507157" w:rsidP="00232CA2">
            <w:pPr>
              <w:jc w:val="both"/>
              <w:rPr>
                <w:szCs w:val="28"/>
              </w:rPr>
            </w:pPr>
          </w:p>
        </w:tc>
      </w:tr>
      <w:tr w:rsidR="00F11431" w:rsidRPr="00F11431" w:rsidTr="00225572">
        <w:trPr>
          <w:trHeight w:val="38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7157" w:rsidRPr="00F11431" w:rsidRDefault="00745C03" w:rsidP="00232CA2">
            <w:pPr>
              <w:rPr>
                <w:szCs w:val="28"/>
              </w:rPr>
            </w:pPr>
            <w:r w:rsidRPr="00F11431">
              <w:rPr>
                <w:szCs w:val="28"/>
              </w:rPr>
              <w:t>О</w:t>
            </w:r>
            <w:r w:rsidR="003A2D35" w:rsidRPr="00F11431">
              <w:rPr>
                <w:szCs w:val="28"/>
              </w:rPr>
              <w:t xml:space="preserve">жидаемые </w:t>
            </w:r>
            <w:r w:rsidR="00507157" w:rsidRPr="00F11431">
              <w:rPr>
                <w:szCs w:val="28"/>
              </w:rPr>
              <w:t xml:space="preserve">результаты реализации </w:t>
            </w:r>
            <w:r w:rsidR="003A2D35" w:rsidRPr="00F11431">
              <w:rPr>
                <w:szCs w:val="28"/>
              </w:rPr>
              <w:t>муниципальной программы</w:t>
            </w:r>
            <w:r w:rsidR="00507157" w:rsidRPr="00F11431">
              <w:rPr>
                <w:szCs w:val="28"/>
              </w:rPr>
              <w:t xml:space="preserve"> </w:t>
            </w:r>
          </w:p>
          <w:p w:rsidR="00507157" w:rsidRPr="00F11431" w:rsidRDefault="00507157" w:rsidP="00232CA2">
            <w:pPr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  <w:p w:rsidR="00507157" w:rsidRPr="00F11431" w:rsidRDefault="00507157" w:rsidP="00232CA2">
            <w:pPr>
              <w:rPr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31C" w:rsidRPr="00F11431" w:rsidRDefault="0047031C" w:rsidP="0047031C">
            <w:pPr>
              <w:rPr>
                <w:szCs w:val="28"/>
              </w:rPr>
            </w:pPr>
            <w:r w:rsidRPr="00F11431">
              <w:rPr>
                <w:szCs w:val="28"/>
              </w:rPr>
              <w:t xml:space="preserve">Совершенствование нормативно-правовой базы муниципального района </w:t>
            </w:r>
            <w:proofErr w:type="spellStart"/>
            <w:r w:rsidRPr="00F11431">
              <w:rPr>
                <w:szCs w:val="28"/>
              </w:rPr>
              <w:t>Пестравский</w:t>
            </w:r>
            <w:proofErr w:type="spellEnd"/>
            <w:r w:rsidR="009178BB">
              <w:rPr>
                <w:szCs w:val="28"/>
              </w:rPr>
              <w:t>.</w:t>
            </w:r>
          </w:p>
          <w:p w:rsidR="0047031C" w:rsidRPr="00F11431" w:rsidRDefault="0047031C" w:rsidP="0047031C">
            <w:pPr>
              <w:rPr>
                <w:szCs w:val="28"/>
              </w:rPr>
            </w:pPr>
            <w:r w:rsidRPr="00F11431">
              <w:rPr>
                <w:szCs w:val="28"/>
              </w:rPr>
              <w:t xml:space="preserve">Совершенствование в органах местного самоуправления муниципального района </w:t>
            </w:r>
            <w:proofErr w:type="spellStart"/>
            <w:r w:rsidRPr="00F11431">
              <w:rPr>
                <w:szCs w:val="28"/>
              </w:rPr>
              <w:t>Пестравский</w:t>
            </w:r>
            <w:proofErr w:type="spellEnd"/>
            <w:r w:rsidRPr="00F11431">
              <w:rPr>
                <w:szCs w:val="28"/>
              </w:rPr>
              <w:t xml:space="preserve"> комплексной системы противодействия коррупции</w:t>
            </w:r>
            <w:r w:rsidR="009178BB">
              <w:rPr>
                <w:szCs w:val="28"/>
              </w:rPr>
              <w:t>.</w:t>
            </w:r>
          </w:p>
          <w:p w:rsidR="0047031C" w:rsidRPr="00F11431" w:rsidRDefault="0047031C" w:rsidP="0047031C">
            <w:pPr>
              <w:rPr>
                <w:szCs w:val="28"/>
              </w:rPr>
            </w:pPr>
            <w:r w:rsidRPr="00F11431">
              <w:rPr>
                <w:szCs w:val="28"/>
              </w:rPr>
              <w:t>Формирование антикоррупционного общественного мнения и нетер</w:t>
            </w:r>
            <w:bookmarkStart w:id="0" w:name="_GoBack"/>
            <w:bookmarkEnd w:id="0"/>
            <w:r w:rsidRPr="00F11431">
              <w:rPr>
                <w:szCs w:val="28"/>
              </w:rPr>
              <w:t>пимости к проявлениям коррупции</w:t>
            </w:r>
            <w:r w:rsidR="009178BB">
              <w:rPr>
                <w:szCs w:val="28"/>
              </w:rPr>
              <w:t>.</w:t>
            </w:r>
          </w:p>
          <w:p w:rsidR="0047031C" w:rsidRPr="00F11431" w:rsidRDefault="0047031C" w:rsidP="0047031C">
            <w:pPr>
              <w:rPr>
                <w:szCs w:val="28"/>
              </w:rPr>
            </w:pPr>
            <w:r w:rsidRPr="00F11431">
              <w:rPr>
                <w:rFonts w:eastAsia="Calibri"/>
                <w:szCs w:val="28"/>
              </w:rPr>
              <w:t xml:space="preserve">Прозрачность </w:t>
            </w:r>
            <w:r w:rsidR="002370FA" w:rsidRPr="00F11431">
              <w:rPr>
                <w:rFonts w:eastAsia="Calibri"/>
                <w:szCs w:val="28"/>
              </w:rPr>
              <w:t>деятельности</w:t>
            </w:r>
            <w:r w:rsidRPr="00F11431">
              <w:rPr>
                <w:rFonts w:eastAsia="Calibri"/>
                <w:szCs w:val="28"/>
              </w:rPr>
              <w:t xml:space="preserve"> органов местного самоуправления муниципального района </w:t>
            </w:r>
            <w:proofErr w:type="spellStart"/>
            <w:r w:rsidRPr="00F11431">
              <w:rPr>
                <w:rFonts w:eastAsia="Calibri"/>
                <w:szCs w:val="28"/>
              </w:rPr>
              <w:t>Пестравский</w:t>
            </w:r>
            <w:proofErr w:type="spellEnd"/>
            <w:r w:rsidR="009178BB">
              <w:rPr>
                <w:rFonts w:eastAsia="Calibri"/>
                <w:szCs w:val="28"/>
              </w:rPr>
              <w:t>.</w:t>
            </w:r>
          </w:p>
          <w:p w:rsidR="00507157" w:rsidRPr="00F11431" w:rsidRDefault="00225572" w:rsidP="0047031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F11431">
              <w:rPr>
                <w:rFonts w:eastAsia="Calibri"/>
                <w:szCs w:val="28"/>
              </w:rPr>
              <w:t xml:space="preserve">  </w:t>
            </w:r>
          </w:p>
          <w:p w:rsidR="00F11431" w:rsidRPr="00F11431" w:rsidRDefault="00F11431" w:rsidP="0047031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F11431" w:rsidRPr="00F11431" w:rsidRDefault="00F11431" w:rsidP="0047031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F11431" w:rsidRPr="00F11431" w:rsidRDefault="00F11431" w:rsidP="0047031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F11431" w:rsidRDefault="00F11431" w:rsidP="0047031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F11431" w:rsidRDefault="00F11431" w:rsidP="0047031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F11431" w:rsidRDefault="00F11431" w:rsidP="0047031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F11431" w:rsidRDefault="00F11431" w:rsidP="0047031C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F11431" w:rsidRPr="00F11431" w:rsidRDefault="00F11431" w:rsidP="004703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11431" w:rsidRPr="00F11431" w:rsidTr="00D02BF3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rPr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spacing w:line="276" w:lineRule="auto"/>
              <w:rPr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07157" w:rsidRPr="00F11431" w:rsidRDefault="00507157" w:rsidP="00232CA2">
            <w:pPr>
              <w:tabs>
                <w:tab w:val="left" w:pos="317"/>
              </w:tabs>
              <w:ind w:right="6"/>
              <w:jc w:val="both"/>
              <w:rPr>
                <w:szCs w:val="28"/>
              </w:rPr>
            </w:pPr>
          </w:p>
        </w:tc>
      </w:tr>
    </w:tbl>
    <w:p w:rsidR="00AD2C1C" w:rsidRDefault="00AD2C1C" w:rsidP="00F11431">
      <w:pPr>
        <w:jc w:val="center"/>
        <w:rPr>
          <w:b/>
          <w:szCs w:val="28"/>
        </w:rPr>
      </w:pPr>
    </w:p>
    <w:p w:rsidR="00A448E4" w:rsidRDefault="00A448E4" w:rsidP="00F11431">
      <w:pPr>
        <w:jc w:val="center"/>
        <w:rPr>
          <w:b/>
          <w:szCs w:val="28"/>
        </w:rPr>
      </w:pPr>
    </w:p>
    <w:p w:rsidR="00A448E4" w:rsidRDefault="00A448E4" w:rsidP="00F11431">
      <w:pPr>
        <w:jc w:val="center"/>
        <w:rPr>
          <w:b/>
          <w:szCs w:val="28"/>
        </w:rPr>
      </w:pPr>
    </w:p>
    <w:p w:rsidR="00507157" w:rsidRPr="00F11431" w:rsidRDefault="001C2590" w:rsidP="00F11431">
      <w:pPr>
        <w:jc w:val="center"/>
        <w:rPr>
          <w:b/>
          <w:szCs w:val="28"/>
        </w:rPr>
      </w:pPr>
      <w:r w:rsidRPr="00F11431">
        <w:rPr>
          <w:b/>
          <w:szCs w:val="28"/>
        </w:rPr>
        <w:t>РАЗДЕЛ 1. ХАРАКТЕРИСТИКА ТЕКУЩЕГО СОСТОЯНИЯ, ОСНОВНЫЕ ПРОБЛЕМЫ ПРОТИВОДЕЙСТВИЯ КОРРУПЦИИ В МУНИЦИПАЛЬНО</w:t>
      </w:r>
      <w:r w:rsidR="009731C5" w:rsidRPr="00F11431">
        <w:rPr>
          <w:b/>
          <w:szCs w:val="28"/>
        </w:rPr>
        <w:t>М РАЙОНЕ</w:t>
      </w:r>
      <w:r w:rsidRPr="00F11431">
        <w:rPr>
          <w:b/>
          <w:szCs w:val="28"/>
        </w:rPr>
        <w:t xml:space="preserve"> ПЕСТРАВСКИЙ САМАРСКОЙ ОБЛАСТИ, ПОКАЗАТЕЛИ И АНАЛИЗ СОЦИАЛЬНЫХ, ФИНАНСОВО-ЭКОНОМИЧЕСКИХ И ПРОЧИХ РИСКОВ РЕАЛИЗАЦИИ МУНИЦИПАЛЬНОЙ ПРОГРАММЫ</w:t>
      </w:r>
    </w:p>
    <w:p w:rsidR="00507157" w:rsidRPr="00F11431" w:rsidRDefault="00507157" w:rsidP="00232CA2">
      <w:pPr>
        <w:jc w:val="center"/>
        <w:rPr>
          <w:szCs w:val="28"/>
        </w:rPr>
      </w:pPr>
    </w:p>
    <w:p w:rsidR="009A1EBA" w:rsidRPr="00F11431" w:rsidRDefault="000C1FE0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>Комплексная работа по противодействию коррупции на террит</w:t>
      </w:r>
      <w:r w:rsidR="00232CA2" w:rsidRPr="00F11431">
        <w:rPr>
          <w:rFonts w:eastAsia="Calibri"/>
          <w:szCs w:val="28"/>
        </w:rPr>
        <w:t>о</w:t>
      </w:r>
      <w:r w:rsidRPr="00F11431">
        <w:rPr>
          <w:rFonts w:eastAsia="Calibri"/>
          <w:szCs w:val="28"/>
        </w:rPr>
        <w:t xml:space="preserve">рии муниципального района </w:t>
      </w:r>
      <w:proofErr w:type="spellStart"/>
      <w:r w:rsidRPr="00F11431">
        <w:rPr>
          <w:rFonts w:eastAsia="Calibri"/>
          <w:szCs w:val="28"/>
        </w:rPr>
        <w:t>Пестравский</w:t>
      </w:r>
      <w:proofErr w:type="spellEnd"/>
      <w:r w:rsidRPr="00F11431">
        <w:rPr>
          <w:rFonts w:eastAsia="Calibri"/>
          <w:szCs w:val="28"/>
        </w:rPr>
        <w:t xml:space="preserve"> проводится с 2009 года. В данной работе принимают участи правоохранительные органы, органы местного самоуправления, органы образования, </w:t>
      </w:r>
      <w:r w:rsidR="009A1EBA" w:rsidRPr="00F11431">
        <w:rPr>
          <w:rFonts w:eastAsia="Calibri"/>
          <w:szCs w:val="28"/>
        </w:rPr>
        <w:t xml:space="preserve">общественные объединения, </w:t>
      </w:r>
      <w:r w:rsidRPr="00F11431">
        <w:rPr>
          <w:rFonts w:eastAsia="Calibri"/>
          <w:szCs w:val="28"/>
        </w:rPr>
        <w:t xml:space="preserve"> и</w:t>
      </w:r>
      <w:r w:rsidR="009A1EBA" w:rsidRPr="00F11431">
        <w:rPr>
          <w:rFonts w:eastAsia="Calibri"/>
          <w:szCs w:val="28"/>
        </w:rPr>
        <w:t xml:space="preserve"> иные представители институтов гражданского общества - субъекты антикоррупционной деятельности.</w:t>
      </w:r>
    </w:p>
    <w:p w:rsidR="004D7453" w:rsidRPr="00F11431" w:rsidRDefault="000C1FE0" w:rsidP="002505C8">
      <w:pPr>
        <w:ind w:firstLine="567"/>
        <w:jc w:val="both"/>
        <w:rPr>
          <w:szCs w:val="28"/>
        </w:rPr>
      </w:pPr>
      <w:r w:rsidRPr="00F11431">
        <w:rPr>
          <w:rFonts w:eastAsia="Calibri"/>
          <w:szCs w:val="28"/>
        </w:rPr>
        <w:t xml:space="preserve">По итогам реализованной антикоррупционной программы муниципального района </w:t>
      </w:r>
      <w:proofErr w:type="spellStart"/>
      <w:r w:rsidRPr="00F11431">
        <w:rPr>
          <w:rFonts w:eastAsia="Calibri"/>
          <w:szCs w:val="28"/>
        </w:rPr>
        <w:t>Пестравский</w:t>
      </w:r>
      <w:proofErr w:type="spellEnd"/>
      <w:r w:rsidRPr="00F11431">
        <w:rPr>
          <w:rFonts w:eastAsia="Calibri"/>
          <w:szCs w:val="28"/>
        </w:rPr>
        <w:t xml:space="preserve"> на 201</w:t>
      </w:r>
      <w:r w:rsidR="00F11431">
        <w:rPr>
          <w:rFonts w:eastAsia="Calibri"/>
          <w:szCs w:val="28"/>
        </w:rPr>
        <w:t>6</w:t>
      </w:r>
      <w:r w:rsidRPr="00F11431">
        <w:rPr>
          <w:rFonts w:eastAsia="Calibri"/>
          <w:szCs w:val="28"/>
        </w:rPr>
        <w:t>-201</w:t>
      </w:r>
      <w:r w:rsidR="00F11431">
        <w:rPr>
          <w:rFonts w:eastAsia="Calibri"/>
          <w:szCs w:val="28"/>
        </w:rPr>
        <w:t>8</w:t>
      </w:r>
      <w:r w:rsidRPr="00F11431">
        <w:rPr>
          <w:rFonts w:eastAsia="Calibri"/>
          <w:szCs w:val="28"/>
        </w:rPr>
        <w:t xml:space="preserve"> годы</w:t>
      </w:r>
      <w:r w:rsidR="009A1EBA" w:rsidRPr="00F11431">
        <w:rPr>
          <w:rFonts w:eastAsia="Calibri"/>
          <w:szCs w:val="28"/>
        </w:rPr>
        <w:t xml:space="preserve"> активизировалась работа всех </w:t>
      </w:r>
      <w:r w:rsidRPr="00F11431">
        <w:rPr>
          <w:rFonts w:eastAsia="Calibri"/>
          <w:szCs w:val="28"/>
        </w:rPr>
        <w:t xml:space="preserve">муниципальных организаций и органов местного самоуправления муниципального района </w:t>
      </w:r>
      <w:r w:rsidR="009A1EBA" w:rsidRPr="00F11431">
        <w:rPr>
          <w:rFonts w:eastAsia="Calibri"/>
          <w:szCs w:val="28"/>
        </w:rPr>
        <w:t>по реализации государственной политики в сфере противодействия коррупции, направленная на совершенствование нормативной правовой базы, а также на проведение антикоррупционной экспертизы нормативны</w:t>
      </w:r>
      <w:r w:rsidRPr="00F11431">
        <w:rPr>
          <w:rFonts w:eastAsia="Calibri"/>
          <w:szCs w:val="28"/>
        </w:rPr>
        <w:t xml:space="preserve">х правовых актов и их проектов. За период действия предыдущей программы в муниципальных организация созданы комиссии по противодействию коррупции, ежегодно утверждаются планы антикоррупционные планы, обеспечена </w:t>
      </w:r>
      <w:r w:rsidR="004D7453" w:rsidRPr="00F11431">
        <w:rPr>
          <w:szCs w:val="28"/>
        </w:rPr>
        <w:t xml:space="preserve">возможности размещения физическими и юридическими лицами на официальном сайте муниципального района </w:t>
      </w:r>
      <w:proofErr w:type="spellStart"/>
      <w:r w:rsidR="004D7453" w:rsidRPr="00F11431">
        <w:rPr>
          <w:szCs w:val="28"/>
        </w:rPr>
        <w:t>Пестравский</w:t>
      </w:r>
      <w:proofErr w:type="spellEnd"/>
      <w:r w:rsidR="004D7453" w:rsidRPr="00F11431">
        <w:rPr>
          <w:szCs w:val="28"/>
        </w:rPr>
        <w:t xml:space="preserve"> в сети Интернет информации (жалоб) о ставших им известными фактах коррупции</w:t>
      </w:r>
      <w:r w:rsidR="00834AFD">
        <w:rPr>
          <w:szCs w:val="28"/>
        </w:rPr>
        <w:t>,</w:t>
      </w:r>
      <w:r w:rsidR="004D7453" w:rsidRPr="00F11431">
        <w:rPr>
          <w:szCs w:val="28"/>
        </w:rPr>
        <w:t xml:space="preserve"> возможности размещения физическими и юридическими лицами на официальном сайте муниципального района </w:t>
      </w:r>
      <w:proofErr w:type="spellStart"/>
      <w:r w:rsidR="004D7453" w:rsidRPr="00F11431">
        <w:rPr>
          <w:szCs w:val="28"/>
        </w:rPr>
        <w:t>Пестравский</w:t>
      </w:r>
      <w:proofErr w:type="spellEnd"/>
      <w:r w:rsidR="004D7453" w:rsidRPr="00F11431">
        <w:rPr>
          <w:szCs w:val="28"/>
        </w:rPr>
        <w:t xml:space="preserve"> в сети Интернет информации (жалоб) о ставших им известными фактах коррупции, а также возможность</w:t>
      </w:r>
    </w:p>
    <w:p w:rsidR="009A1EBA" w:rsidRPr="00F11431" w:rsidRDefault="004D7453" w:rsidP="002505C8">
      <w:pPr>
        <w:jc w:val="both"/>
        <w:rPr>
          <w:szCs w:val="28"/>
        </w:rPr>
      </w:pPr>
      <w:r w:rsidRPr="00F11431">
        <w:rPr>
          <w:szCs w:val="28"/>
        </w:rPr>
        <w:t xml:space="preserve">размещения на сайте муниципального района </w:t>
      </w:r>
      <w:proofErr w:type="spellStart"/>
      <w:r w:rsidRPr="00F11431">
        <w:rPr>
          <w:szCs w:val="28"/>
        </w:rPr>
        <w:t>Пестравский</w:t>
      </w:r>
      <w:proofErr w:type="spellEnd"/>
      <w:r w:rsidRPr="00F11431">
        <w:rPr>
          <w:szCs w:val="28"/>
        </w:rPr>
        <w:t xml:space="preserve"> в сети Интернет информации о ходе, сроках и итогах рассмотрения жалоб, обращений и запросов, в том числе содержащих информацию о коррупционных правонарушениях, подготавливались методические рекомендации и распространительные материалы, а также готовилась </w:t>
      </w:r>
      <w:r w:rsidR="009A1EBA" w:rsidRPr="00F11431">
        <w:rPr>
          <w:rFonts w:eastAsia="Calibri"/>
          <w:szCs w:val="28"/>
        </w:rPr>
        <w:t>аналитическая и отчетная информация о предпринимаемых мерах в сфере противодействия коррупции.</w:t>
      </w:r>
    </w:p>
    <w:p w:rsidR="009A1EBA" w:rsidRPr="00F11431" w:rsidRDefault="009A1EBA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>На постоянной основе проводится антикоррупционная экспертиза нормативных правовых актов и проек</w:t>
      </w:r>
      <w:r w:rsidR="00000FC6" w:rsidRPr="00F11431">
        <w:rPr>
          <w:rFonts w:eastAsia="Calibri"/>
          <w:szCs w:val="28"/>
        </w:rPr>
        <w:t>тов нормативных правовых актов</w:t>
      </w:r>
      <w:r w:rsidRPr="00F11431">
        <w:rPr>
          <w:rFonts w:eastAsia="Calibri"/>
          <w:szCs w:val="28"/>
        </w:rPr>
        <w:t xml:space="preserve">, а также при мониторинге их </w:t>
      </w:r>
      <w:proofErr w:type="spellStart"/>
      <w:r w:rsidRPr="00F11431">
        <w:rPr>
          <w:rFonts w:eastAsia="Calibri"/>
          <w:szCs w:val="28"/>
        </w:rPr>
        <w:t>правоприменения</w:t>
      </w:r>
      <w:proofErr w:type="spellEnd"/>
      <w:r w:rsidRPr="00F11431">
        <w:rPr>
          <w:rFonts w:eastAsia="Calibri"/>
          <w:szCs w:val="28"/>
        </w:rPr>
        <w:t>.</w:t>
      </w:r>
    </w:p>
    <w:p w:rsidR="009A1EBA" w:rsidRPr="00F11431" w:rsidRDefault="00000FC6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 xml:space="preserve">Посредством работы межведомственной комиссии по противодействию коррупции при Главе муниципального района </w:t>
      </w:r>
      <w:r w:rsidR="009A1EBA" w:rsidRPr="00F11431">
        <w:rPr>
          <w:rFonts w:eastAsia="Calibri"/>
          <w:szCs w:val="28"/>
        </w:rPr>
        <w:t>осуществляются мероприятия по координации и взаимодействию субъектов антикоррупционной деятельности.</w:t>
      </w:r>
    </w:p>
    <w:p w:rsidR="009A1EBA" w:rsidRPr="00F11431" w:rsidRDefault="00000FC6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>Работники администрации участвующие в профилактике коррупции направляются на</w:t>
      </w:r>
      <w:r w:rsidR="009A1EBA" w:rsidRPr="00F11431">
        <w:rPr>
          <w:rFonts w:eastAsia="Calibri"/>
          <w:szCs w:val="28"/>
        </w:rPr>
        <w:t xml:space="preserve"> курс</w:t>
      </w:r>
      <w:r w:rsidRPr="00F11431">
        <w:rPr>
          <w:rFonts w:eastAsia="Calibri"/>
          <w:szCs w:val="28"/>
        </w:rPr>
        <w:t>ы</w:t>
      </w:r>
      <w:r w:rsidR="009A1EBA" w:rsidRPr="00F11431">
        <w:rPr>
          <w:rFonts w:eastAsia="Calibri"/>
          <w:szCs w:val="28"/>
        </w:rPr>
        <w:t xml:space="preserve"> повышения квалификации </w:t>
      </w:r>
      <w:r w:rsidRPr="00F11431">
        <w:rPr>
          <w:rFonts w:eastAsia="Calibri"/>
          <w:szCs w:val="28"/>
        </w:rPr>
        <w:t>по антикоррупционной тематике</w:t>
      </w:r>
      <w:r w:rsidR="009A1EBA" w:rsidRPr="00F11431">
        <w:rPr>
          <w:rFonts w:eastAsia="Calibri"/>
          <w:szCs w:val="28"/>
        </w:rPr>
        <w:t>.</w:t>
      </w:r>
    </w:p>
    <w:p w:rsidR="009A1EBA" w:rsidRPr="00F11431" w:rsidRDefault="009A1EBA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lastRenderedPageBreak/>
        <w:t xml:space="preserve">В </w:t>
      </w:r>
      <w:r w:rsidR="00000FC6" w:rsidRPr="00F11431">
        <w:rPr>
          <w:rFonts w:eastAsia="Calibri"/>
          <w:szCs w:val="28"/>
        </w:rPr>
        <w:t xml:space="preserve">органах местного самоуправления муниципального района </w:t>
      </w:r>
      <w:proofErr w:type="spellStart"/>
      <w:r w:rsidR="00000FC6" w:rsidRPr="00F11431">
        <w:rPr>
          <w:rFonts w:eastAsia="Calibri"/>
          <w:szCs w:val="28"/>
        </w:rPr>
        <w:t>Пестравский</w:t>
      </w:r>
      <w:proofErr w:type="spellEnd"/>
      <w:r w:rsidRPr="00F11431">
        <w:rPr>
          <w:rFonts w:eastAsia="Calibri"/>
          <w:szCs w:val="28"/>
        </w:rPr>
        <w:t xml:space="preserve"> Самарской области активизировалась работа по анализу обращений граждан с информацией о фактах коррупции и коррупционных правонарушений, осуществля</w:t>
      </w:r>
      <w:r w:rsidR="009731C5" w:rsidRPr="00F11431">
        <w:rPr>
          <w:rFonts w:eastAsia="Calibri"/>
          <w:szCs w:val="28"/>
        </w:rPr>
        <w:t>е</w:t>
      </w:r>
      <w:r w:rsidRPr="00F11431">
        <w:rPr>
          <w:rFonts w:eastAsia="Calibri"/>
          <w:szCs w:val="28"/>
        </w:rPr>
        <w:t>т деятельность комиссии по соблюдению требований к служебному поведению и урегулированию конфликта интересов, реализуются ведомственные целевые и муниципальные антикоррупционные программы.</w:t>
      </w:r>
    </w:p>
    <w:p w:rsidR="001F4E25" w:rsidRPr="00F11431" w:rsidRDefault="001F4E25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 xml:space="preserve">  Также</w:t>
      </w:r>
      <w:r w:rsidR="00D33DAB" w:rsidRPr="00F11431">
        <w:rPr>
          <w:rFonts w:eastAsia="Calibri"/>
          <w:szCs w:val="28"/>
        </w:rPr>
        <w:t>, для правильной оценки хода реализации программы</w:t>
      </w:r>
      <w:r w:rsidRPr="00F11431">
        <w:rPr>
          <w:rFonts w:eastAsia="Calibri"/>
          <w:szCs w:val="28"/>
        </w:rPr>
        <w:t xml:space="preserve"> необходимо привести аналитический материал по</w:t>
      </w:r>
      <w:r w:rsidR="00D33DAB" w:rsidRPr="00F11431">
        <w:rPr>
          <w:rFonts w:eastAsia="Calibri"/>
          <w:szCs w:val="28"/>
        </w:rPr>
        <w:t xml:space="preserve"> указанным</w:t>
      </w:r>
      <w:r w:rsidRPr="00F11431">
        <w:rPr>
          <w:rFonts w:eastAsia="Calibri"/>
          <w:szCs w:val="28"/>
        </w:rPr>
        <w:t xml:space="preserve"> целевым индикаторам. </w:t>
      </w:r>
    </w:p>
    <w:p w:rsidR="001F4E25" w:rsidRPr="00F11431" w:rsidRDefault="001F4E25" w:rsidP="001F4E25">
      <w:pPr>
        <w:ind w:firstLine="709"/>
        <w:jc w:val="both"/>
        <w:rPr>
          <w:szCs w:val="28"/>
        </w:rPr>
      </w:pPr>
      <w:r w:rsidRPr="00F11431">
        <w:rPr>
          <w:szCs w:val="28"/>
        </w:rPr>
        <w:t>В 201</w:t>
      </w:r>
      <w:r w:rsidR="00FD18DC">
        <w:rPr>
          <w:szCs w:val="28"/>
        </w:rPr>
        <w:t>7</w:t>
      </w:r>
      <w:r w:rsidRPr="00F11431">
        <w:rPr>
          <w:szCs w:val="28"/>
        </w:rPr>
        <w:t xml:space="preserve"> году  фактов  коррупции  при рассмотрении жалоб, обращений граждан и организаций не установлено. За </w:t>
      </w:r>
      <w:r w:rsidR="00261119">
        <w:rPr>
          <w:szCs w:val="28"/>
        </w:rPr>
        <w:t>9</w:t>
      </w:r>
      <w:r w:rsidRPr="00F11431">
        <w:rPr>
          <w:szCs w:val="28"/>
        </w:rPr>
        <w:t xml:space="preserve"> месяцев 201</w:t>
      </w:r>
      <w:r w:rsidR="00261119">
        <w:rPr>
          <w:szCs w:val="28"/>
        </w:rPr>
        <w:t>8</w:t>
      </w:r>
      <w:r w:rsidRPr="00F11431">
        <w:rPr>
          <w:szCs w:val="28"/>
        </w:rPr>
        <w:t xml:space="preserve"> года поступило </w:t>
      </w:r>
      <w:r w:rsidR="00261119">
        <w:rPr>
          <w:szCs w:val="28"/>
        </w:rPr>
        <w:t>5</w:t>
      </w:r>
      <w:r w:rsidRPr="00F11431">
        <w:rPr>
          <w:szCs w:val="28"/>
        </w:rPr>
        <w:t xml:space="preserve"> обращение, которое стало предметом рассмотрения на комиссии по соблюдению требований к служебному поведению и урегулированию конфликта интересов.</w:t>
      </w:r>
    </w:p>
    <w:p w:rsidR="00261119" w:rsidRDefault="001F4E25" w:rsidP="00261119">
      <w:pPr>
        <w:ind w:firstLine="709"/>
        <w:jc w:val="both"/>
        <w:rPr>
          <w:szCs w:val="28"/>
        </w:rPr>
      </w:pPr>
      <w:r w:rsidRPr="00F11431">
        <w:rPr>
          <w:szCs w:val="28"/>
        </w:rPr>
        <w:t>В 20</w:t>
      </w:r>
      <w:r w:rsidR="00261119">
        <w:rPr>
          <w:szCs w:val="28"/>
        </w:rPr>
        <w:t>17</w:t>
      </w:r>
      <w:r w:rsidRPr="00F11431">
        <w:rPr>
          <w:szCs w:val="28"/>
        </w:rPr>
        <w:t xml:space="preserve"> году было проведено 1</w:t>
      </w:r>
      <w:r w:rsidR="00261119">
        <w:rPr>
          <w:szCs w:val="28"/>
        </w:rPr>
        <w:t>15</w:t>
      </w:r>
      <w:r w:rsidRPr="00F11431">
        <w:rPr>
          <w:szCs w:val="28"/>
        </w:rPr>
        <w:t xml:space="preserve"> антикоррупционных экспертизы в отношении проектов МНПА. По результатам одной из экспертиз установлен </w:t>
      </w:r>
      <w:proofErr w:type="spellStart"/>
      <w:r w:rsidRPr="00F11431">
        <w:rPr>
          <w:szCs w:val="28"/>
        </w:rPr>
        <w:t>коррупциогенный</w:t>
      </w:r>
      <w:proofErr w:type="spellEnd"/>
      <w:r w:rsidRPr="00F11431">
        <w:rPr>
          <w:szCs w:val="28"/>
        </w:rPr>
        <w:t xml:space="preserve"> фактор, что составило 0,9</w:t>
      </w:r>
      <w:r w:rsidR="00261119">
        <w:rPr>
          <w:szCs w:val="28"/>
        </w:rPr>
        <w:t>9%</w:t>
      </w:r>
      <w:r w:rsidRPr="00F11431">
        <w:rPr>
          <w:szCs w:val="28"/>
        </w:rPr>
        <w:t xml:space="preserve"> от общего количества проектов МНПА. За </w:t>
      </w:r>
      <w:r w:rsidR="00261119">
        <w:rPr>
          <w:szCs w:val="28"/>
        </w:rPr>
        <w:t>девять</w:t>
      </w:r>
      <w:r w:rsidRPr="00F11431">
        <w:rPr>
          <w:szCs w:val="28"/>
        </w:rPr>
        <w:t xml:space="preserve"> месяцев 201</w:t>
      </w:r>
      <w:r w:rsidR="00261119">
        <w:rPr>
          <w:szCs w:val="28"/>
        </w:rPr>
        <w:t>8</w:t>
      </w:r>
      <w:r w:rsidRPr="00F11431">
        <w:rPr>
          <w:szCs w:val="28"/>
        </w:rPr>
        <w:t xml:space="preserve"> года было </w:t>
      </w:r>
      <w:proofErr w:type="gramStart"/>
      <w:r w:rsidRPr="00F11431">
        <w:rPr>
          <w:szCs w:val="28"/>
        </w:rPr>
        <w:t xml:space="preserve">проведено </w:t>
      </w:r>
      <w:r w:rsidR="00261119">
        <w:rPr>
          <w:szCs w:val="28"/>
        </w:rPr>
        <w:t>82</w:t>
      </w:r>
      <w:r w:rsidRPr="00F11431">
        <w:rPr>
          <w:szCs w:val="28"/>
        </w:rPr>
        <w:t xml:space="preserve"> антикоррупционных экспертиз в отношении проектов МН</w:t>
      </w:r>
      <w:r w:rsidR="00261119">
        <w:rPr>
          <w:szCs w:val="28"/>
        </w:rPr>
        <w:t xml:space="preserve">ПА </w:t>
      </w:r>
      <w:proofErr w:type="spellStart"/>
      <w:r w:rsidRPr="00F11431">
        <w:rPr>
          <w:szCs w:val="28"/>
        </w:rPr>
        <w:t>коррупциогенны</w:t>
      </w:r>
      <w:r w:rsidR="00261119">
        <w:rPr>
          <w:szCs w:val="28"/>
        </w:rPr>
        <w:t>х</w:t>
      </w:r>
      <w:proofErr w:type="spellEnd"/>
      <w:r w:rsidRPr="00F11431">
        <w:rPr>
          <w:szCs w:val="28"/>
        </w:rPr>
        <w:t xml:space="preserve"> фактор</w:t>
      </w:r>
      <w:r w:rsidR="00261119">
        <w:rPr>
          <w:szCs w:val="28"/>
        </w:rPr>
        <w:t>ов не выявлено</w:t>
      </w:r>
      <w:proofErr w:type="gramEnd"/>
      <w:r w:rsidR="00261119">
        <w:rPr>
          <w:szCs w:val="28"/>
        </w:rPr>
        <w:t>.</w:t>
      </w:r>
    </w:p>
    <w:p w:rsidR="001F4E25" w:rsidRPr="00F11431" w:rsidRDefault="001F4E25" w:rsidP="00261119">
      <w:pPr>
        <w:ind w:firstLine="709"/>
        <w:jc w:val="both"/>
        <w:rPr>
          <w:szCs w:val="28"/>
        </w:rPr>
      </w:pPr>
      <w:r w:rsidRPr="00F11431">
        <w:rPr>
          <w:szCs w:val="28"/>
        </w:rPr>
        <w:t>В 201</w:t>
      </w:r>
      <w:r w:rsidR="00261119">
        <w:rPr>
          <w:szCs w:val="28"/>
        </w:rPr>
        <w:t>7, 2018 годах</w:t>
      </w:r>
      <w:r w:rsidRPr="00F11431">
        <w:rPr>
          <w:szCs w:val="28"/>
        </w:rPr>
        <w:t xml:space="preserve"> фактов представления муниципальными служащими недостоверных и (или) не полных сведений не установлено.</w:t>
      </w:r>
    </w:p>
    <w:p w:rsidR="00261119" w:rsidRDefault="001F4E25" w:rsidP="00261119">
      <w:pPr>
        <w:ind w:firstLine="709"/>
        <w:jc w:val="both"/>
        <w:rPr>
          <w:szCs w:val="28"/>
        </w:rPr>
      </w:pPr>
      <w:r w:rsidRPr="00F11431">
        <w:rPr>
          <w:szCs w:val="28"/>
        </w:rPr>
        <w:t>В 201</w:t>
      </w:r>
      <w:r w:rsidR="00261119">
        <w:rPr>
          <w:szCs w:val="28"/>
        </w:rPr>
        <w:t>7</w:t>
      </w:r>
      <w:r w:rsidRPr="00F11431">
        <w:rPr>
          <w:szCs w:val="28"/>
        </w:rPr>
        <w:t xml:space="preserve"> году обучение </w:t>
      </w:r>
      <w:proofErr w:type="gramStart"/>
      <w:r w:rsidRPr="00F11431">
        <w:rPr>
          <w:szCs w:val="28"/>
        </w:rPr>
        <w:t>по</w:t>
      </w:r>
      <w:proofErr w:type="gramEnd"/>
      <w:r w:rsidRPr="00F11431">
        <w:rPr>
          <w:szCs w:val="28"/>
        </w:rPr>
        <w:t xml:space="preserve"> </w:t>
      </w:r>
      <w:proofErr w:type="gramStart"/>
      <w:r w:rsidRPr="00F11431">
        <w:rPr>
          <w:szCs w:val="28"/>
        </w:rPr>
        <w:t>антикоррупционной</w:t>
      </w:r>
      <w:proofErr w:type="gramEnd"/>
      <w:r w:rsidRPr="00F11431">
        <w:rPr>
          <w:szCs w:val="28"/>
        </w:rPr>
        <w:t xml:space="preserve"> тематики прошли </w:t>
      </w:r>
      <w:r w:rsidR="00261119">
        <w:rPr>
          <w:szCs w:val="28"/>
        </w:rPr>
        <w:t>2</w:t>
      </w:r>
      <w:r w:rsidRPr="00F11431">
        <w:rPr>
          <w:szCs w:val="28"/>
        </w:rPr>
        <w:t xml:space="preserve"> муниципальных служащих. В 20</w:t>
      </w:r>
      <w:r w:rsidR="00261119">
        <w:rPr>
          <w:szCs w:val="28"/>
        </w:rPr>
        <w:t>18</w:t>
      </w:r>
      <w:r w:rsidRPr="00F11431">
        <w:rPr>
          <w:szCs w:val="28"/>
        </w:rPr>
        <w:t xml:space="preserve"> году </w:t>
      </w:r>
      <w:r w:rsidR="00261119">
        <w:rPr>
          <w:szCs w:val="28"/>
        </w:rPr>
        <w:t xml:space="preserve"> обучение </w:t>
      </w:r>
      <w:proofErr w:type="gramStart"/>
      <w:r w:rsidR="00261119" w:rsidRPr="00F11431">
        <w:rPr>
          <w:szCs w:val="28"/>
        </w:rPr>
        <w:t>по</w:t>
      </w:r>
      <w:proofErr w:type="gramEnd"/>
      <w:r w:rsidR="00261119" w:rsidRPr="00F11431">
        <w:rPr>
          <w:szCs w:val="28"/>
        </w:rPr>
        <w:t xml:space="preserve"> </w:t>
      </w:r>
      <w:proofErr w:type="gramStart"/>
      <w:r w:rsidR="00261119" w:rsidRPr="00F11431">
        <w:rPr>
          <w:szCs w:val="28"/>
        </w:rPr>
        <w:t>антикоррупционной</w:t>
      </w:r>
      <w:proofErr w:type="gramEnd"/>
      <w:r w:rsidR="00261119" w:rsidRPr="00F11431">
        <w:rPr>
          <w:szCs w:val="28"/>
        </w:rPr>
        <w:t xml:space="preserve"> тематики прошли </w:t>
      </w:r>
      <w:r w:rsidR="00261119">
        <w:rPr>
          <w:szCs w:val="28"/>
        </w:rPr>
        <w:t>8</w:t>
      </w:r>
      <w:r w:rsidR="00261119" w:rsidRPr="00F11431">
        <w:rPr>
          <w:szCs w:val="28"/>
        </w:rPr>
        <w:t xml:space="preserve"> муниципальных служащих.</w:t>
      </w:r>
    </w:p>
    <w:p w:rsidR="001F4E25" w:rsidRPr="00F11431" w:rsidRDefault="001F4E25" w:rsidP="001F4E25">
      <w:pPr>
        <w:ind w:firstLine="709"/>
        <w:jc w:val="both"/>
        <w:rPr>
          <w:spacing w:val="-10"/>
          <w:szCs w:val="28"/>
        </w:rPr>
      </w:pPr>
      <w:r w:rsidRPr="00F11431">
        <w:rPr>
          <w:szCs w:val="28"/>
        </w:rPr>
        <w:t>В 201</w:t>
      </w:r>
      <w:r w:rsidR="00261119">
        <w:rPr>
          <w:szCs w:val="28"/>
        </w:rPr>
        <w:t>7</w:t>
      </w:r>
      <w:r w:rsidRPr="00F11431">
        <w:rPr>
          <w:szCs w:val="28"/>
        </w:rPr>
        <w:t xml:space="preserve"> году было сделано </w:t>
      </w:r>
      <w:r w:rsidR="00261119">
        <w:rPr>
          <w:szCs w:val="28"/>
        </w:rPr>
        <w:t>80</w:t>
      </w:r>
      <w:r w:rsidRPr="00F11431">
        <w:rPr>
          <w:spacing w:val="-10"/>
          <w:szCs w:val="28"/>
        </w:rPr>
        <w:t xml:space="preserve"> публикаций, в том числе опубликовано </w:t>
      </w:r>
      <w:r w:rsidR="00261119">
        <w:rPr>
          <w:spacing w:val="-10"/>
          <w:szCs w:val="28"/>
        </w:rPr>
        <w:t>22</w:t>
      </w:r>
      <w:r w:rsidRPr="00F11431">
        <w:rPr>
          <w:spacing w:val="-10"/>
          <w:szCs w:val="28"/>
        </w:rPr>
        <w:t xml:space="preserve"> МНПА и  </w:t>
      </w:r>
      <w:r w:rsidR="00261119">
        <w:rPr>
          <w:spacing w:val="-10"/>
          <w:szCs w:val="28"/>
        </w:rPr>
        <w:t>5</w:t>
      </w:r>
      <w:r w:rsidRPr="00F11431">
        <w:rPr>
          <w:spacing w:val="-10"/>
          <w:szCs w:val="28"/>
        </w:rPr>
        <w:t xml:space="preserve"> информация об антикоррупционной деятельности в администрации района. За </w:t>
      </w:r>
      <w:r w:rsidR="00261119">
        <w:rPr>
          <w:spacing w:val="-10"/>
          <w:szCs w:val="28"/>
        </w:rPr>
        <w:t>девять</w:t>
      </w:r>
      <w:r w:rsidRPr="00F11431">
        <w:rPr>
          <w:spacing w:val="-10"/>
          <w:szCs w:val="28"/>
        </w:rPr>
        <w:t xml:space="preserve"> месяцев 201</w:t>
      </w:r>
      <w:r w:rsidR="00261119">
        <w:rPr>
          <w:spacing w:val="-10"/>
          <w:szCs w:val="28"/>
        </w:rPr>
        <w:t>8</w:t>
      </w:r>
      <w:r w:rsidRPr="00F11431">
        <w:rPr>
          <w:spacing w:val="-10"/>
          <w:szCs w:val="28"/>
        </w:rPr>
        <w:t xml:space="preserve"> года опубликовано </w:t>
      </w:r>
      <w:r w:rsidR="006F159C">
        <w:rPr>
          <w:spacing w:val="-10"/>
          <w:szCs w:val="28"/>
        </w:rPr>
        <w:t>9</w:t>
      </w:r>
      <w:r w:rsidRPr="00F11431">
        <w:rPr>
          <w:spacing w:val="-10"/>
          <w:szCs w:val="28"/>
        </w:rPr>
        <w:t xml:space="preserve"> МНПА.</w:t>
      </w:r>
    </w:p>
    <w:p w:rsidR="001F4E25" w:rsidRPr="00F11431" w:rsidRDefault="001F4E25" w:rsidP="001F4E25">
      <w:pPr>
        <w:pStyle w:val="ConsPlusCell"/>
        <w:tabs>
          <w:tab w:val="left" w:pos="22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431">
        <w:rPr>
          <w:rFonts w:ascii="Times New Roman" w:hAnsi="Times New Roman" w:cs="Times New Roman"/>
          <w:sz w:val="28"/>
          <w:szCs w:val="28"/>
        </w:rPr>
        <w:t>В 201</w:t>
      </w:r>
      <w:r w:rsidR="00A568F9">
        <w:rPr>
          <w:rFonts w:ascii="Times New Roman" w:hAnsi="Times New Roman" w:cs="Times New Roman"/>
          <w:sz w:val="28"/>
          <w:szCs w:val="28"/>
        </w:rPr>
        <w:t>7</w:t>
      </w:r>
      <w:r w:rsidRPr="00F11431">
        <w:rPr>
          <w:rFonts w:ascii="Times New Roman" w:hAnsi="Times New Roman" w:cs="Times New Roman"/>
          <w:sz w:val="28"/>
          <w:szCs w:val="28"/>
        </w:rPr>
        <w:t xml:space="preserve"> году изготавливались и распространялись информационные </w:t>
      </w:r>
      <w:r w:rsidR="00D33DAB" w:rsidRPr="00F11431">
        <w:rPr>
          <w:rFonts w:ascii="Times New Roman" w:hAnsi="Times New Roman" w:cs="Times New Roman"/>
          <w:sz w:val="28"/>
          <w:szCs w:val="28"/>
        </w:rPr>
        <w:t>материалы,</w:t>
      </w:r>
      <w:r w:rsidRPr="00F11431">
        <w:rPr>
          <w:rFonts w:ascii="Times New Roman" w:hAnsi="Times New Roman" w:cs="Times New Roman"/>
          <w:sz w:val="28"/>
          <w:szCs w:val="28"/>
        </w:rPr>
        <w:t xml:space="preserve"> направленные на создание в обществе нетерпимости к коррупционному поведению.</w:t>
      </w:r>
    </w:p>
    <w:p w:rsidR="009A1EBA" w:rsidRPr="00F11431" w:rsidRDefault="00000FC6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>Для решения поставленных задач</w:t>
      </w:r>
      <w:r w:rsidR="009A1EBA" w:rsidRPr="00F11431">
        <w:rPr>
          <w:rFonts w:eastAsia="Calibri"/>
          <w:szCs w:val="28"/>
        </w:rPr>
        <w:t xml:space="preserve"> в сфере противодействия коррупции будут способствовать:</w:t>
      </w:r>
    </w:p>
    <w:p w:rsidR="009A1EBA" w:rsidRPr="00F11431" w:rsidRDefault="009A1EBA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 xml:space="preserve">информирование населения о ситуации в сфере противодействия коррупции в </w:t>
      </w:r>
      <w:r w:rsidR="00000FC6" w:rsidRPr="00F11431">
        <w:rPr>
          <w:rFonts w:eastAsia="Calibri"/>
          <w:szCs w:val="28"/>
        </w:rPr>
        <w:t xml:space="preserve">муниципальном районе </w:t>
      </w:r>
      <w:proofErr w:type="spellStart"/>
      <w:r w:rsidR="00000FC6" w:rsidRPr="00F11431">
        <w:rPr>
          <w:rFonts w:eastAsia="Calibri"/>
          <w:szCs w:val="28"/>
        </w:rPr>
        <w:t>Пестравский</w:t>
      </w:r>
      <w:proofErr w:type="spellEnd"/>
      <w:r w:rsidR="00000FC6" w:rsidRPr="00F11431">
        <w:rPr>
          <w:rFonts w:eastAsia="Calibri"/>
          <w:szCs w:val="28"/>
        </w:rPr>
        <w:t xml:space="preserve"> </w:t>
      </w:r>
      <w:r w:rsidRPr="00F11431">
        <w:rPr>
          <w:rFonts w:eastAsia="Calibri"/>
          <w:szCs w:val="28"/>
        </w:rPr>
        <w:t>Самарской области и мерах, предпринимаемых органами государственной власти и органами местного самоуправления по реализации антикоррупционной политики;</w:t>
      </w:r>
    </w:p>
    <w:p w:rsidR="009A1EBA" w:rsidRPr="00F11431" w:rsidRDefault="009A1EBA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>создание условий для противодействия коррупции и предупреждение коррупционных правонарушений;</w:t>
      </w:r>
    </w:p>
    <w:p w:rsidR="009A1EBA" w:rsidRPr="00F11431" w:rsidRDefault="009A1EBA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>повышение качества и доступности предоставления государственных (муниципальных) услуг;</w:t>
      </w:r>
    </w:p>
    <w:p w:rsidR="009A1EBA" w:rsidRPr="00F11431" w:rsidRDefault="009A1EBA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>последовательное применение имеющихся правовых, образовательных и воспитательных мер, направленных на противодействие коррупции.</w:t>
      </w:r>
    </w:p>
    <w:p w:rsidR="009178BB" w:rsidRDefault="009178BB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9178BB" w:rsidRDefault="009178BB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9A1EBA" w:rsidRPr="00F11431" w:rsidRDefault="009A1EBA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lastRenderedPageBreak/>
        <w:t>В связи с необходимостью дальнейшей реализации мер государственной</w:t>
      </w:r>
      <w:r w:rsidR="00000FC6" w:rsidRPr="00F11431">
        <w:rPr>
          <w:rFonts w:eastAsia="Calibri"/>
          <w:szCs w:val="28"/>
        </w:rPr>
        <w:t xml:space="preserve"> и муниципальной</w:t>
      </w:r>
      <w:r w:rsidRPr="00F11431">
        <w:rPr>
          <w:rFonts w:eastAsia="Calibri"/>
          <w:szCs w:val="28"/>
        </w:rPr>
        <w:t xml:space="preserve"> политики</w:t>
      </w:r>
      <w:r w:rsidR="00000FC6" w:rsidRPr="00F11431">
        <w:rPr>
          <w:rFonts w:eastAsia="Calibri"/>
          <w:szCs w:val="28"/>
        </w:rPr>
        <w:t xml:space="preserve"> </w:t>
      </w:r>
      <w:r w:rsidRPr="00F11431">
        <w:rPr>
          <w:rFonts w:eastAsia="Calibri"/>
          <w:szCs w:val="28"/>
        </w:rPr>
        <w:t xml:space="preserve">в сфере противодействия коррупции на территории </w:t>
      </w:r>
      <w:r w:rsidR="00000FC6" w:rsidRPr="00F11431">
        <w:rPr>
          <w:rFonts w:eastAsia="Calibri"/>
          <w:szCs w:val="28"/>
        </w:rPr>
        <w:t xml:space="preserve">муниципального района </w:t>
      </w:r>
      <w:proofErr w:type="spellStart"/>
      <w:r w:rsidR="00000FC6" w:rsidRPr="00F11431">
        <w:rPr>
          <w:rFonts w:eastAsia="Calibri"/>
          <w:szCs w:val="28"/>
        </w:rPr>
        <w:t>Пестравский</w:t>
      </w:r>
      <w:proofErr w:type="spellEnd"/>
      <w:r w:rsidR="00000FC6" w:rsidRPr="00F11431">
        <w:rPr>
          <w:rFonts w:eastAsia="Calibri"/>
          <w:szCs w:val="28"/>
        </w:rPr>
        <w:t xml:space="preserve"> </w:t>
      </w:r>
      <w:r w:rsidRPr="00F11431">
        <w:rPr>
          <w:rFonts w:eastAsia="Calibri"/>
          <w:szCs w:val="28"/>
        </w:rPr>
        <w:t>Самарской области разработана Программа.</w:t>
      </w:r>
    </w:p>
    <w:p w:rsidR="009A1EBA" w:rsidRPr="00F11431" w:rsidRDefault="009A1EBA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F11431">
        <w:rPr>
          <w:rFonts w:eastAsia="Calibri"/>
          <w:szCs w:val="28"/>
        </w:rPr>
        <w:t xml:space="preserve">Основным риском реализации Программы является недостаточность ее финансирования за счет средств </w:t>
      </w:r>
      <w:r w:rsidR="0034765A" w:rsidRPr="00F11431">
        <w:rPr>
          <w:rFonts w:eastAsia="Calibri"/>
          <w:szCs w:val="28"/>
        </w:rPr>
        <w:t>местного</w:t>
      </w:r>
      <w:r w:rsidRPr="00F11431">
        <w:rPr>
          <w:rFonts w:eastAsia="Calibri"/>
          <w:szCs w:val="28"/>
        </w:rPr>
        <w:t xml:space="preserve"> бюджета.</w:t>
      </w:r>
    </w:p>
    <w:p w:rsidR="00507157" w:rsidRPr="00F11431" w:rsidRDefault="00507157" w:rsidP="00232CA2">
      <w:pPr>
        <w:ind w:firstLine="720"/>
        <w:jc w:val="both"/>
        <w:rPr>
          <w:szCs w:val="28"/>
        </w:rPr>
      </w:pPr>
    </w:p>
    <w:p w:rsidR="00507157" w:rsidRPr="00F11431" w:rsidRDefault="001C2590" w:rsidP="00232CA2">
      <w:pPr>
        <w:jc w:val="center"/>
        <w:rPr>
          <w:b/>
          <w:szCs w:val="28"/>
        </w:rPr>
      </w:pPr>
      <w:bookmarkStart w:id="1" w:name="sub_120"/>
      <w:r w:rsidRPr="00F11431">
        <w:rPr>
          <w:b/>
          <w:szCs w:val="28"/>
        </w:rPr>
        <w:t>РАЗДЕЛ 2. ПРИОРИТЕТЫ И ЦЕЛИ РЕГИОНАЛЬНОЙ И РАЙОННОЙ ПОЛИТИКИ ПРОТИВОДЕЙСТВИЯ КОРРУПЦИИ В МУНИЦИПАЛЬНОМ РАЙОНЕ ПЕСТРАВСКИЙ САМАРСКОЙ ОБЛАСТИ, ОПИСАНИЕ ЦЕЛЕЙ И ЗАДАЧ МУНИЦИПАЛЬНОЙ ПРОГРАММЫ, ПЛАНИРУЕМЫЕ КОНЕЧНЫЕ РЕЗУЛЬТАТЫ РЕАЛИЗАЦИИ МУНИЦИПАЛЬНОЙ ПРОГРАММЫ, ХАРАКТЕРИЗУЮЩИЕ ЦЕЛЕВОЕ СОСТОЯНИЕ (ИЗМЕНЕНИЕ СОСТОЯНИЯ) В СФЕРЕ РЕАЛИЗАЦИИ МУНИЦИПАЛЬНОЙ ПРОГРАММЫ</w:t>
      </w:r>
    </w:p>
    <w:p w:rsidR="00507157" w:rsidRPr="00F11431" w:rsidRDefault="00507157" w:rsidP="00232CA2">
      <w:pPr>
        <w:jc w:val="center"/>
        <w:rPr>
          <w:szCs w:val="28"/>
        </w:rPr>
      </w:pPr>
    </w:p>
    <w:p w:rsidR="0019304D" w:rsidRPr="00F11431" w:rsidRDefault="0019304D" w:rsidP="0046492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bookmarkStart w:id="2" w:name="sub_24"/>
      <w:bookmarkEnd w:id="1"/>
      <w:r w:rsidRPr="00F11431">
        <w:rPr>
          <w:rFonts w:eastAsia="Calibri"/>
          <w:bCs/>
          <w:szCs w:val="28"/>
        </w:rPr>
        <w:t xml:space="preserve">Целью Программы является </w:t>
      </w:r>
      <w:r w:rsidR="00464928">
        <w:rPr>
          <w:rFonts w:eastAsia="Calibri"/>
          <w:bCs/>
          <w:szCs w:val="28"/>
        </w:rPr>
        <w:t>н</w:t>
      </w:r>
      <w:r w:rsidR="00464928" w:rsidRPr="00464928">
        <w:rPr>
          <w:rFonts w:eastAsia="Calibri"/>
          <w:bCs/>
          <w:szCs w:val="28"/>
        </w:rPr>
        <w:t>едопущение возникновения коррупции.</w:t>
      </w:r>
    </w:p>
    <w:p w:rsidR="0019304D" w:rsidRPr="00F11431" w:rsidRDefault="0019304D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F11431">
        <w:rPr>
          <w:rFonts w:eastAsia="Calibri"/>
          <w:bCs/>
          <w:szCs w:val="28"/>
        </w:rPr>
        <w:t>Достижение цели Программы будет обеспечено за счет решения следующих задач:</w:t>
      </w:r>
    </w:p>
    <w:p w:rsidR="002505C8" w:rsidRPr="00F11431" w:rsidRDefault="002505C8" w:rsidP="002505C8">
      <w:pPr>
        <w:ind w:firstLine="567"/>
        <w:jc w:val="both"/>
        <w:rPr>
          <w:szCs w:val="28"/>
        </w:rPr>
      </w:pPr>
      <w:r w:rsidRPr="00F11431">
        <w:rPr>
          <w:rFonts w:eastAsia="Calibri"/>
          <w:szCs w:val="28"/>
        </w:rPr>
        <w:t xml:space="preserve">обеспечение </w:t>
      </w:r>
      <w:proofErr w:type="gramStart"/>
      <w:r w:rsidRPr="00F11431">
        <w:rPr>
          <w:rFonts w:eastAsia="Calibri"/>
          <w:szCs w:val="28"/>
        </w:rPr>
        <w:t>прозрачности деятельности органов местного самоуправления муниципального района</w:t>
      </w:r>
      <w:proofErr w:type="gramEnd"/>
      <w:r w:rsidRPr="00F11431">
        <w:rPr>
          <w:rFonts w:eastAsia="Calibri"/>
          <w:szCs w:val="28"/>
        </w:rPr>
        <w:t xml:space="preserve"> </w:t>
      </w:r>
      <w:proofErr w:type="spellStart"/>
      <w:r w:rsidRPr="00F11431">
        <w:rPr>
          <w:rFonts w:eastAsia="Calibri"/>
          <w:szCs w:val="28"/>
        </w:rPr>
        <w:t>Пестравский</w:t>
      </w:r>
      <w:proofErr w:type="spellEnd"/>
      <w:r w:rsidRPr="00F11431">
        <w:rPr>
          <w:rFonts w:eastAsia="Calibri"/>
          <w:szCs w:val="28"/>
        </w:rPr>
        <w:t>;</w:t>
      </w:r>
    </w:p>
    <w:p w:rsidR="002505C8" w:rsidRPr="00F11431" w:rsidRDefault="002505C8" w:rsidP="002505C8">
      <w:pPr>
        <w:ind w:firstLine="567"/>
        <w:jc w:val="both"/>
        <w:rPr>
          <w:szCs w:val="28"/>
        </w:rPr>
      </w:pPr>
      <w:r w:rsidRPr="00F11431">
        <w:rPr>
          <w:szCs w:val="28"/>
        </w:rPr>
        <w:t>формирование антикоррупционного общественного мнения и нетерпимости к проявлениям коррупции;</w:t>
      </w:r>
    </w:p>
    <w:p w:rsidR="002505C8" w:rsidRPr="00F11431" w:rsidRDefault="002505C8" w:rsidP="002505C8">
      <w:pPr>
        <w:ind w:firstLine="567"/>
        <w:jc w:val="both"/>
        <w:rPr>
          <w:szCs w:val="28"/>
        </w:rPr>
      </w:pPr>
      <w:r w:rsidRPr="00F11431">
        <w:rPr>
          <w:szCs w:val="28"/>
        </w:rPr>
        <w:t xml:space="preserve">обеспечение </w:t>
      </w:r>
      <w:proofErr w:type="gramStart"/>
      <w:r w:rsidRPr="00F11431">
        <w:rPr>
          <w:szCs w:val="28"/>
        </w:rPr>
        <w:t>прозрачности деятельности органов местного самоуправления муниципального района</w:t>
      </w:r>
      <w:proofErr w:type="gramEnd"/>
      <w:r w:rsidRPr="00F11431">
        <w:rPr>
          <w:szCs w:val="28"/>
        </w:rPr>
        <w:t xml:space="preserve"> </w:t>
      </w:r>
      <w:proofErr w:type="spellStart"/>
      <w:r w:rsidRPr="00F11431">
        <w:rPr>
          <w:szCs w:val="28"/>
        </w:rPr>
        <w:t>Пестравский</w:t>
      </w:r>
      <w:proofErr w:type="spellEnd"/>
      <w:r w:rsidRPr="00F11431">
        <w:rPr>
          <w:szCs w:val="28"/>
        </w:rPr>
        <w:t>;</w:t>
      </w:r>
    </w:p>
    <w:p w:rsidR="002505C8" w:rsidRPr="00F11431" w:rsidRDefault="002505C8" w:rsidP="002505C8">
      <w:pPr>
        <w:ind w:firstLine="567"/>
        <w:jc w:val="both"/>
        <w:rPr>
          <w:szCs w:val="28"/>
        </w:rPr>
      </w:pPr>
      <w:r w:rsidRPr="00F11431">
        <w:rPr>
          <w:szCs w:val="28"/>
        </w:rPr>
        <w:t xml:space="preserve">совершенствование в органах местного самоуправления муниципального района </w:t>
      </w:r>
      <w:proofErr w:type="spellStart"/>
      <w:r w:rsidRPr="00F11431">
        <w:rPr>
          <w:szCs w:val="28"/>
        </w:rPr>
        <w:t>Пестравский</w:t>
      </w:r>
      <w:proofErr w:type="spellEnd"/>
      <w:r w:rsidRPr="00F11431">
        <w:rPr>
          <w:szCs w:val="28"/>
        </w:rPr>
        <w:t xml:space="preserve"> комплексной системы противодействия коррупции;</w:t>
      </w:r>
    </w:p>
    <w:p w:rsidR="002505C8" w:rsidRPr="00F11431" w:rsidRDefault="002505C8" w:rsidP="002505C8">
      <w:pPr>
        <w:ind w:firstLine="567"/>
        <w:jc w:val="both"/>
        <w:rPr>
          <w:szCs w:val="28"/>
        </w:rPr>
      </w:pPr>
      <w:r w:rsidRPr="00F11431">
        <w:rPr>
          <w:szCs w:val="28"/>
        </w:rPr>
        <w:t xml:space="preserve">совершенствование  правового регулирования в сфере противодействия коррупции на территории муниципального района </w:t>
      </w:r>
      <w:proofErr w:type="spellStart"/>
      <w:r w:rsidRPr="00F11431">
        <w:rPr>
          <w:szCs w:val="28"/>
        </w:rPr>
        <w:t>Пестравский</w:t>
      </w:r>
      <w:proofErr w:type="spellEnd"/>
      <w:r w:rsidRPr="00F11431">
        <w:rPr>
          <w:szCs w:val="28"/>
        </w:rPr>
        <w:t>.</w:t>
      </w:r>
    </w:p>
    <w:p w:rsidR="0019304D" w:rsidRPr="00F11431" w:rsidRDefault="0019304D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F11431">
        <w:rPr>
          <w:rFonts w:eastAsia="Calibri"/>
          <w:bCs/>
          <w:szCs w:val="28"/>
        </w:rPr>
        <w:t>Реализация Программы в совокупности с иными антикоррупционными мерами, проводимыми в Самарской области, будет способствовать совершенствованию системы противодействия коррупции, устранению причин, порождающих коррупцию, вовлечению гражданского общества в антикоррупционный процесс.</w:t>
      </w:r>
    </w:p>
    <w:p w:rsidR="0019304D" w:rsidRPr="00F11431" w:rsidRDefault="0019304D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F11431">
        <w:rPr>
          <w:rFonts w:eastAsia="Calibri"/>
          <w:bCs/>
          <w:szCs w:val="28"/>
        </w:rPr>
        <w:t>В результате реализации Программы ожидается:</w:t>
      </w:r>
    </w:p>
    <w:p w:rsidR="002505C8" w:rsidRPr="00F11431" w:rsidRDefault="002505C8" w:rsidP="002505C8">
      <w:pPr>
        <w:ind w:firstLine="567"/>
        <w:jc w:val="both"/>
        <w:rPr>
          <w:szCs w:val="28"/>
        </w:rPr>
      </w:pPr>
      <w:bookmarkStart w:id="3" w:name="sub_130"/>
      <w:bookmarkEnd w:id="2"/>
      <w:r w:rsidRPr="00F11431">
        <w:rPr>
          <w:szCs w:val="28"/>
        </w:rPr>
        <w:t xml:space="preserve">совершенствование в органах местного самоуправления муниципального района </w:t>
      </w:r>
      <w:proofErr w:type="spellStart"/>
      <w:r w:rsidRPr="00F11431">
        <w:rPr>
          <w:szCs w:val="28"/>
        </w:rPr>
        <w:t>Пестравский</w:t>
      </w:r>
      <w:proofErr w:type="spellEnd"/>
      <w:r w:rsidRPr="00F11431">
        <w:rPr>
          <w:szCs w:val="28"/>
        </w:rPr>
        <w:t xml:space="preserve"> комплексной системы противодействия коррупции;</w:t>
      </w:r>
    </w:p>
    <w:p w:rsidR="002505C8" w:rsidRPr="00F11431" w:rsidRDefault="002505C8" w:rsidP="002505C8">
      <w:pPr>
        <w:ind w:firstLine="567"/>
        <w:jc w:val="both"/>
        <w:rPr>
          <w:szCs w:val="28"/>
        </w:rPr>
      </w:pPr>
      <w:r w:rsidRPr="00F11431">
        <w:rPr>
          <w:szCs w:val="28"/>
        </w:rPr>
        <w:t>формирование антикоррупционного общественного мнения и нетерпимости к проявлениям коррупции;</w:t>
      </w:r>
    </w:p>
    <w:p w:rsidR="002505C8" w:rsidRPr="00F11431" w:rsidRDefault="002505C8" w:rsidP="002505C8">
      <w:pPr>
        <w:ind w:firstLine="567"/>
        <w:jc w:val="both"/>
        <w:rPr>
          <w:szCs w:val="28"/>
        </w:rPr>
      </w:pPr>
      <w:r w:rsidRPr="00F11431">
        <w:rPr>
          <w:rFonts w:eastAsia="Calibri"/>
          <w:szCs w:val="28"/>
        </w:rPr>
        <w:t xml:space="preserve">обеспечение </w:t>
      </w:r>
      <w:proofErr w:type="gramStart"/>
      <w:r w:rsidRPr="00F11431">
        <w:rPr>
          <w:rFonts w:eastAsia="Calibri"/>
          <w:szCs w:val="28"/>
        </w:rPr>
        <w:t xml:space="preserve">прозрачности </w:t>
      </w:r>
      <w:r w:rsidR="002370FA" w:rsidRPr="00F11431">
        <w:rPr>
          <w:rFonts w:eastAsia="Calibri"/>
          <w:szCs w:val="28"/>
        </w:rPr>
        <w:t>деятельности</w:t>
      </w:r>
      <w:r w:rsidRPr="00F11431">
        <w:rPr>
          <w:rFonts w:eastAsia="Calibri"/>
          <w:szCs w:val="28"/>
        </w:rPr>
        <w:t xml:space="preserve"> органов местного самоуправления муниципального района</w:t>
      </w:r>
      <w:proofErr w:type="gramEnd"/>
      <w:r w:rsidRPr="00F11431">
        <w:rPr>
          <w:rFonts w:eastAsia="Calibri"/>
          <w:szCs w:val="28"/>
        </w:rPr>
        <w:t xml:space="preserve"> </w:t>
      </w:r>
      <w:proofErr w:type="spellStart"/>
      <w:r w:rsidRPr="00F11431">
        <w:rPr>
          <w:rFonts w:eastAsia="Calibri"/>
          <w:szCs w:val="28"/>
        </w:rPr>
        <w:t>Пестравский</w:t>
      </w:r>
      <w:proofErr w:type="spellEnd"/>
      <w:r w:rsidRPr="00F11431">
        <w:rPr>
          <w:rFonts w:eastAsia="Calibri"/>
          <w:szCs w:val="28"/>
        </w:rPr>
        <w:t>;</w:t>
      </w:r>
    </w:p>
    <w:p w:rsidR="00E8258F" w:rsidRDefault="00E8258F" w:rsidP="002505C8">
      <w:pPr>
        <w:ind w:firstLine="567"/>
        <w:jc w:val="both"/>
        <w:rPr>
          <w:szCs w:val="28"/>
        </w:rPr>
      </w:pPr>
    </w:p>
    <w:p w:rsidR="002505C8" w:rsidRPr="00F11431" w:rsidRDefault="002505C8" w:rsidP="002505C8">
      <w:pPr>
        <w:ind w:firstLine="567"/>
        <w:jc w:val="both"/>
        <w:rPr>
          <w:szCs w:val="28"/>
        </w:rPr>
      </w:pPr>
      <w:r w:rsidRPr="00F11431">
        <w:rPr>
          <w:szCs w:val="28"/>
        </w:rPr>
        <w:lastRenderedPageBreak/>
        <w:t xml:space="preserve">совершенствование  нормативно-правовой базы в сфере противодействия коррупции на территории муниципального района </w:t>
      </w:r>
      <w:proofErr w:type="spellStart"/>
      <w:r w:rsidRPr="00F11431">
        <w:rPr>
          <w:szCs w:val="28"/>
        </w:rPr>
        <w:t>Пестравский</w:t>
      </w:r>
      <w:proofErr w:type="spellEnd"/>
      <w:r w:rsidRPr="00F11431">
        <w:rPr>
          <w:szCs w:val="28"/>
        </w:rPr>
        <w:t>.</w:t>
      </w:r>
    </w:p>
    <w:p w:rsidR="00507157" w:rsidRPr="00F11431" w:rsidRDefault="00507157" w:rsidP="00232CA2">
      <w:pPr>
        <w:jc w:val="both"/>
        <w:rPr>
          <w:szCs w:val="28"/>
        </w:rPr>
      </w:pPr>
    </w:p>
    <w:bookmarkEnd w:id="3"/>
    <w:p w:rsidR="003A2D35" w:rsidRPr="00F11431" w:rsidRDefault="001C2590" w:rsidP="00232CA2">
      <w:pPr>
        <w:autoSpaceDE w:val="0"/>
        <w:autoSpaceDN w:val="0"/>
        <w:adjustRightInd w:val="0"/>
        <w:ind w:firstLine="708"/>
        <w:jc w:val="center"/>
        <w:rPr>
          <w:b/>
          <w:szCs w:val="28"/>
        </w:rPr>
      </w:pPr>
      <w:r w:rsidRPr="00F11431">
        <w:rPr>
          <w:b/>
          <w:szCs w:val="28"/>
        </w:rPr>
        <w:t>РАЗДЕЛ 3. ПЕРЕЧЕНЬ, ЦЕЛИ И КРАТКОЕ</w:t>
      </w:r>
      <w:r w:rsidR="0019304D" w:rsidRPr="00F11431">
        <w:rPr>
          <w:b/>
          <w:szCs w:val="28"/>
        </w:rPr>
        <w:t xml:space="preserve"> ОПИСАНИЕ </w:t>
      </w:r>
      <w:r w:rsidRPr="00F11431">
        <w:rPr>
          <w:b/>
          <w:szCs w:val="28"/>
        </w:rPr>
        <w:t xml:space="preserve">МЕРОПРИЯТИЙ ОРГАНОВ МЕСТНОГО САМОУПРАВЛЕНИЯ МУНИЦИПАЛЬНОГО РАЙОНА ПЕСТРАВСКИЙ САМАРСКОЙ ОБЛАСТИ, МУНИЦИПАЛЬНЫХ УЧРЕЖДЕНИЙ </w:t>
      </w:r>
      <w:r w:rsidR="0019304D" w:rsidRPr="00F11431">
        <w:rPr>
          <w:b/>
          <w:szCs w:val="28"/>
        </w:rPr>
        <w:t>МУНИЦИПАЛЬНОГО РАЙОНА ПЕСТРАВСКИЙ</w:t>
      </w:r>
      <w:r w:rsidRPr="00F11431">
        <w:rPr>
          <w:b/>
          <w:szCs w:val="28"/>
        </w:rPr>
        <w:t xml:space="preserve"> САМАРСКОЙ ОБЛАСТИ, ВКЛЮЧЕННЫХ В МУНИЦИПАЛЬНУЮ ПРОГРАММУ</w:t>
      </w:r>
    </w:p>
    <w:p w:rsidR="00232CA2" w:rsidRPr="00F11431" w:rsidRDefault="00232CA2" w:rsidP="00232CA2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9304D" w:rsidRPr="00F11431" w:rsidRDefault="0019304D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F11431">
        <w:rPr>
          <w:rFonts w:eastAsia="Calibri"/>
          <w:bCs/>
          <w:szCs w:val="28"/>
        </w:rPr>
        <w:t xml:space="preserve">Для решения задач Программы будут реализовываться мероприятия, направленные </w:t>
      </w:r>
      <w:proofErr w:type="gramStart"/>
      <w:r w:rsidRPr="00F11431">
        <w:rPr>
          <w:rFonts w:eastAsia="Calibri"/>
          <w:bCs/>
          <w:szCs w:val="28"/>
        </w:rPr>
        <w:t>на</w:t>
      </w:r>
      <w:proofErr w:type="gramEnd"/>
      <w:r w:rsidRPr="00F11431">
        <w:rPr>
          <w:rFonts w:eastAsia="Calibri"/>
          <w:bCs/>
          <w:szCs w:val="28"/>
        </w:rPr>
        <w:t>:</w:t>
      </w:r>
    </w:p>
    <w:p w:rsidR="0019304D" w:rsidRPr="00F11431" w:rsidRDefault="0019304D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F11431">
        <w:rPr>
          <w:rFonts w:eastAsia="Calibri"/>
          <w:bCs/>
          <w:szCs w:val="28"/>
        </w:rPr>
        <w:t xml:space="preserve">развитие </w:t>
      </w:r>
      <w:proofErr w:type="gramStart"/>
      <w:r w:rsidRPr="00F11431">
        <w:rPr>
          <w:rFonts w:eastAsia="Calibri"/>
          <w:bCs/>
          <w:szCs w:val="28"/>
        </w:rPr>
        <w:t>системы нормативных правовых актов органов местного самоуправления муниципальн</w:t>
      </w:r>
      <w:r w:rsidR="00BB6A74" w:rsidRPr="00F11431">
        <w:rPr>
          <w:rFonts w:eastAsia="Calibri"/>
          <w:bCs/>
          <w:szCs w:val="28"/>
        </w:rPr>
        <w:t>ого</w:t>
      </w:r>
      <w:r w:rsidRPr="00F11431">
        <w:rPr>
          <w:rFonts w:eastAsia="Calibri"/>
          <w:bCs/>
          <w:szCs w:val="28"/>
        </w:rPr>
        <w:t xml:space="preserve"> район</w:t>
      </w:r>
      <w:r w:rsidR="00BB6A74" w:rsidRPr="00F11431">
        <w:rPr>
          <w:rFonts w:eastAsia="Calibri"/>
          <w:bCs/>
          <w:szCs w:val="28"/>
        </w:rPr>
        <w:t>а</w:t>
      </w:r>
      <w:proofErr w:type="gramEnd"/>
      <w:r w:rsidR="00BB6A74" w:rsidRPr="00F11431">
        <w:rPr>
          <w:rFonts w:eastAsia="Calibri"/>
          <w:bCs/>
          <w:szCs w:val="28"/>
        </w:rPr>
        <w:t xml:space="preserve"> </w:t>
      </w:r>
      <w:proofErr w:type="spellStart"/>
      <w:r w:rsidR="00BB6A74" w:rsidRPr="00F11431">
        <w:rPr>
          <w:rFonts w:eastAsia="Calibri"/>
          <w:bCs/>
          <w:szCs w:val="28"/>
        </w:rPr>
        <w:t>Пестравский</w:t>
      </w:r>
      <w:proofErr w:type="spellEnd"/>
      <w:r w:rsidRPr="00F11431">
        <w:rPr>
          <w:rFonts w:eastAsia="Calibri"/>
          <w:bCs/>
          <w:szCs w:val="28"/>
        </w:rPr>
        <w:t xml:space="preserve"> Самарской области в сфере противодействия коррупции, оперативное и эффективное устранение пробелов нормативно-правового регулирования;</w:t>
      </w:r>
    </w:p>
    <w:p w:rsidR="0019304D" w:rsidRPr="00F11431" w:rsidRDefault="0019304D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F11431">
        <w:rPr>
          <w:rFonts w:eastAsia="Calibri"/>
          <w:bCs/>
          <w:szCs w:val="28"/>
        </w:rPr>
        <w:t>переподготовк</w:t>
      </w:r>
      <w:r w:rsidR="00BB6A74" w:rsidRPr="00F11431">
        <w:rPr>
          <w:rFonts w:eastAsia="Calibri"/>
          <w:bCs/>
          <w:szCs w:val="28"/>
        </w:rPr>
        <w:t>у</w:t>
      </w:r>
      <w:r w:rsidRPr="00F11431">
        <w:rPr>
          <w:rFonts w:eastAsia="Calibri"/>
          <w:bCs/>
          <w:szCs w:val="28"/>
        </w:rPr>
        <w:t xml:space="preserve"> и повышения квалификации муниципальных служащих, в том числе осуществляющих функции по профилактике коррупционных и иных правонарушений;</w:t>
      </w:r>
    </w:p>
    <w:p w:rsidR="0019304D" w:rsidRPr="00F11431" w:rsidRDefault="0019304D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F11431">
        <w:rPr>
          <w:rFonts w:eastAsia="Calibri"/>
          <w:bCs/>
          <w:szCs w:val="28"/>
        </w:rPr>
        <w:t>ежегодное проведение проверок полноты и достоверности представленных сведений о доходах (расходах), об имуществе и обязательствах имущественного характера муниципальных служащих, их супругов и несовершеннолетних детей;</w:t>
      </w:r>
    </w:p>
    <w:p w:rsidR="0019304D" w:rsidRPr="00F11431" w:rsidRDefault="0019304D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r w:rsidRPr="00F11431">
        <w:rPr>
          <w:rFonts w:eastAsia="Calibri"/>
          <w:bCs/>
          <w:szCs w:val="28"/>
        </w:rPr>
        <w:t>ведение мониторинга информации о коррупционных проявлениях в деятельности должностных лиц, содержащейся в поступающих обращениях граждан и юридических лиц, с рассмотрением его результатов на заседаниях комиссий по соблюдению требований к служебному поведению муниципальных служащих и урегулированию конфликта интересов;</w:t>
      </w:r>
    </w:p>
    <w:p w:rsidR="0019304D" w:rsidRPr="00F11431" w:rsidRDefault="00283D6E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  <w:hyperlink r:id="rId10" w:history="1">
        <w:r w:rsidR="0019304D" w:rsidRPr="00F11431">
          <w:rPr>
            <w:rFonts w:eastAsia="Calibri"/>
            <w:bCs/>
            <w:szCs w:val="28"/>
          </w:rPr>
          <w:t>Перечень</w:t>
        </w:r>
      </w:hyperlink>
      <w:r w:rsidR="0019304D" w:rsidRPr="00F11431">
        <w:rPr>
          <w:rFonts w:eastAsia="Calibri"/>
          <w:bCs/>
          <w:szCs w:val="28"/>
        </w:rPr>
        <w:t xml:space="preserve"> мероприятий представлен в приложении Программе.</w:t>
      </w:r>
    </w:p>
    <w:p w:rsidR="00BB6A74" w:rsidRPr="00F11431" w:rsidRDefault="00BB6A74" w:rsidP="00232C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8"/>
        </w:rPr>
      </w:pPr>
    </w:p>
    <w:p w:rsidR="003A2D35" w:rsidRPr="00F11431" w:rsidRDefault="001C2590" w:rsidP="00232CA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F11431">
        <w:rPr>
          <w:b/>
          <w:szCs w:val="28"/>
        </w:rPr>
        <w:t>РАЗДЕЛ 4. СРОКИ И ЭТАПЫ РЕАЛИЗАЦИИ МУНИЦИПАЛЬНОЙ ПРОГРАММЫ В ЦЕЛОМ С УКАЗАНИЕМ ПРОМЕЖУТОЧНЫХ РЕЗУЛЬТАТОВ</w:t>
      </w:r>
    </w:p>
    <w:p w:rsidR="00232CA2" w:rsidRPr="00F11431" w:rsidRDefault="00232CA2" w:rsidP="00232CA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25572" w:rsidRPr="00F11431" w:rsidRDefault="00225572" w:rsidP="00232CA2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F11431">
        <w:rPr>
          <w:szCs w:val="28"/>
        </w:rPr>
        <w:t>Программа реализуется с 201</w:t>
      </w:r>
      <w:r w:rsidR="001657D1">
        <w:rPr>
          <w:szCs w:val="28"/>
        </w:rPr>
        <w:t>9</w:t>
      </w:r>
      <w:r w:rsidRPr="00F11431">
        <w:rPr>
          <w:szCs w:val="28"/>
        </w:rPr>
        <w:t>г. по 20</w:t>
      </w:r>
      <w:r w:rsidR="001657D1">
        <w:rPr>
          <w:szCs w:val="28"/>
        </w:rPr>
        <w:t>21</w:t>
      </w:r>
      <w:r w:rsidRPr="00F11431">
        <w:rPr>
          <w:szCs w:val="28"/>
        </w:rPr>
        <w:t xml:space="preserve"> г. </w:t>
      </w:r>
      <w:r w:rsidRPr="00F11431">
        <w:rPr>
          <w:rFonts w:eastAsia="Calibri"/>
          <w:szCs w:val="28"/>
        </w:rPr>
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</w:p>
    <w:p w:rsidR="00507157" w:rsidRPr="00F11431" w:rsidRDefault="00BB6A74" w:rsidP="00232CA2">
      <w:pPr>
        <w:tabs>
          <w:tab w:val="left" w:pos="4155"/>
        </w:tabs>
        <w:ind w:firstLine="720"/>
        <w:jc w:val="both"/>
        <w:rPr>
          <w:szCs w:val="28"/>
        </w:rPr>
      </w:pPr>
      <w:r w:rsidRPr="00F11431">
        <w:rPr>
          <w:szCs w:val="28"/>
        </w:rPr>
        <w:tab/>
      </w:r>
    </w:p>
    <w:p w:rsidR="00E8258F" w:rsidRDefault="00E8258F" w:rsidP="00232CA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1C2590" w:rsidRPr="00F11431" w:rsidRDefault="001C2590" w:rsidP="00232CA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F11431">
        <w:rPr>
          <w:b/>
          <w:szCs w:val="28"/>
        </w:rPr>
        <w:t>РАЗДЕЛ 5. ОПИСАНИЕ МЕР ПРАВОВОГО И МУНИЦИПАЛЬНОГО РЕГУЛИРОВАНИЯ ПРОТИВОДЕЙСТВИЯ КОРРУПЦИИ, НАПРАВЛЕННЫХ НА ДОСТИЖЕНИЕ ЦЕЛЕЙ  МУНИЦИПАЛЬНОЙ ПРОГРАММЫ</w:t>
      </w:r>
    </w:p>
    <w:p w:rsidR="00225572" w:rsidRPr="00F11431" w:rsidRDefault="00225572" w:rsidP="00232CA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25572" w:rsidRPr="00F11431" w:rsidRDefault="00225572" w:rsidP="00232CA2">
      <w:pPr>
        <w:ind w:firstLine="709"/>
        <w:jc w:val="both"/>
        <w:rPr>
          <w:szCs w:val="28"/>
        </w:rPr>
      </w:pPr>
      <w:proofErr w:type="gramStart"/>
      <w:r w:rsidRPr="00F11431">
        <w:rPr>
          <w:rFonts w:eastAsia="Calibri"/>
          <w:bCs/>
          <w:szCs w:val="28"/>
        </w:rPr>
        <w:lastRenderedPageBreak/>
        <w:t xml:space="preserve">Правовое регулирование в сфере противодействия коррупции регламентировано Федеральным </w:t>
      </w:r>
      <w:hyperlink r:id="rId11" w:history="1">
        <w:r w:rsidRPr="00F11431">
          <w:rPr>
            <w:rFonts w:eastAsia="Calibri"/>
            <w:bCs/>
            <w:szCs w:val="28"/>
          </w:rPr>
          <w:t>законом</w:t>
        </w:r>
      </w:hyperlink>
      <w:r w:rsidRPr="00F11431">
        <w:rPr>
          <w:rFonts w:eastAsia="Calibri"/>
          <w:bCs/>
          <w:szCs w:val="28"/>
        </w:rPr>
        <w:t xml:space="preserve"> от 25.12.2008 N 273-ФЗ "О противодействии коррупции", </w:t>
      </w:r>
      <w:hyperlink r:id="rId12" w:history="1">
        <w:r w:rsidRPr="00F11431">
          <w:rPr>
            <w:rFonts w:eastAsia="Calibri"/>
            <w:bCs/>
            <w:szCs w:val="28"/>
          </w:rPr>
          <w:t>Законом</w:t>
        </w:r>
      </w:hyperlink>
      <w:r w:rsidRPr="00F11431">
        <w:rPr>
          <w:rFonts w:eastAsia="Calibri"/>
          <w:bCs/>
          <w:szCs w:val="28"/>
        </w:rPr>
        <w:t xml:space="preserve"> Самарской области от 10.03.2009 N 23-ГД "О противодействии коррупции в Самарской области", </w:t>
      </w:r>
      <w:hyperlink r:id="rId13" w:history="1">
        <w:r w:rsidRPr="00F11431">
          <w:rPr>
            <w:rFonts w:eastAsia="Calibri"/>
            <w:bCs/>
            <w:szCs w:val="28"/>
          </w:rPr>
          <w:t>постановлением</w:t>
        </w:r>
      </w:hyperlink>
      <w:r w:rsidRPr="00F11431">
        <w:rPr>
          <w:rFonts w:eastAsia="Calibri"/>
          <w:bCs/>
          <w:szCs w:val="28"/>
        </w:rPr>
        <w:t xml:space="preserve"> Главы муниципального района </w:t>
      </w:r>
      <w:proofErr w:type="spellStart"/>
      <w:r w:rsidRPr="00F11431">
        <w:rPr>
          <w:rFonts w:eastAsia="Calibri"/>
          <w:bCs/>
          <w:szCs w:val="28"/>
        </w:rPr>
        <w:t>Пестравский</w:t>
      </w:r>
      <w:proofErr w:type="spellEnd"/>
      <w:r w:rsidRPr="00F11431">
        <w:rPr>
          <w:rFonts w:eastAsia="Calibri"/>
          <w:bCs/>
          <w:szCs w:val="28"/>
        </w:rPr>
        <w:t xml:space="preserve"> </w:t>
      </w:r>
      <w:r w:rsidRPr="00F11431">
        <w:rPr>
          <w:szCs w:val="28"/>
        </w:rPr>
        <w:t xml:space="preserve">от 01.12.2010 № 1217 "Об утверждении состава межведомственной комиссии по противодействию коррупции при Главе муниципального района </w:t>
      </w:r>
      <w:proofErr w:type="spellStart"/>
      <w:r w:rsidRPr="00F11431">
        <w:rPr>
          <w:szCs w:val="28"/>
        </w:rPr>
        <w:t>Пестравский</w:t>
      </w:r>
      <w:proofErr w:type="spellEnd"/>
      <w:r w:rsidRPr="00F11431">
        <w:rPr>
          <w:szCs w:val="28"/>
        </w:rPr>
        <w:t xml:space="preserve">" </w:t>
      </w:r>
      <w:r w:rsidRPr="00F11431">
        <w:rPr>
          <w:rFonts w:eastAsia="Calibri"/>
          <w:bCs/>
          <w:szCs w:val="28"/>
        </w:rPr>
        <w:t>и иными нормативными правовыми актами.</w:t>
      </w:r>
      <w:proofErr w:type="gramEnd"/>
    </w:p>
    <w:p w:rsidR="001C2590" w:rsidRPr="00F11431" w:rsidRDefault="001C2590" w:rsidP="00232CA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C2590" w:rsidRPr="00F11431" w:rsidRDefault="00504D3A" w:rsidP="00232CA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F11431">
        <w:rPr>
          <w:b/>
          <w:szCs w:val="28"/>
        </w:rPr>
        <w:t>РАЗДЕЛ 6. ПЕРЕЧЕНЬ ПОКАЗАТЕЛЕЙ (ИНДИКАТОРОВ) МУНИЦИПАЛЬНОЙ ПРОГРАММЫ С УКАЗАНИЕМ ПЛАНОВЫХ ЗНАЧЕНИЙ ПО ГОДАМ ЕЕ РЕАЛИЗАЦИИ И ЗА ВЕСЬ ПЕРИОД ЕЕ РЕАЛИЗАЦИИ.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9747"/>
        <w:gridCol w:w="5103"/>
      </w:tblGrid>
      <w:tr w:rsidR="00F11431" w:rsidRPr="00F11431" w:rsidTr="00225572">
        <w:tc>
          <w:tcPr>
            <w:tcW w:w="9747" w:type="dxa"/>
            <w:shd w:val="clear" w:color="auto" w:fill="auto"/>
          </w:tcPr>
          <w:p w:rsidR="001C2590" w:rsidRPr="00F11431" w:rsidRDefault="001C2590" w:rsidP="00232CA2">
            <w:pPr>
              <w:ind w:right="85"/>
              <w:jc w:val="center"/>
              <w:rPr>
                <w:b/>
                <w:spacing w:val="-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C2590" w:rsidRPr="00F11431" w:rsidRDefault="001C2590" w:rsidP="00232CA2">
            <w:pPr>
              <w:jc w:val="center"/>
              <w:rPr>
                <w:b/>
                <w:szCs w:val="28"/>
              </w:rPr>
            </w:pPr>
            <w:r w:rsidRPr="00F11431">
              <w:rPr>
                <w:b/>
                <w:szCs w:val="28"/>
              </w:rPr>
              <w:t>ПРИЛОЖЕНИЕ 6</w:t>
            </w:r>
          </w:p>
          <w:p w:rsidR="001C2590" w:rsidRPr="00F11431" w:rsidRDefault="001C2590" w:rsidP="00232CA2">
            <w:pPr>
              <w:jc w:val="center"/>
              <w:rPr>
                <w:b/>
                <w:spacing w:val="-8"/>
                <w:szCs w:val="28"/>
              </w:rPr>
            </w:pPr>
          </w:p>
        </w:tc>
      </w:tr>
    </w:tbl>
    <w:p w:rsidR="001C2590" w:rsidRPr="00F11431" w:rsidRDefault="001C2590" w:rsidP="00232CA2">
      <w:pPr>
        <w:ind w:right="85"/>
        <w:jc w:val="center"/>
        <w:rPr>
          <w:spacing w:val="-8"/>
          <w:szCs w:val="28"/>
        </w:rPr>
      </w:pPr>
      <w:r w:rsidRPr="00F11431">
        <w:rPr>
          <w:spacing w:val="-8"/>
          <w:szCs w:val="28"/>
        </w:rPr>
        <w:t>ПЕРЕЧЕНЬ</w:t>
      </w:r>
    </w:p>
    <w:p w:rsidR="001C2590" w:rsidRPr="00F11431" w:rsidRDefault="001C2590" w:rsidP="00232CA2">
      <w:pPr>
        <w:ind w:right="85"/>
        <w:jc w:val="center"/>
        <w:rPr>
          <w:spacing w:val="-8"/>
          <w:szCs w:val="28"/>
        </w:rPr>
      </w:pPr>
      <w:r w:rsidRPr="00F11431">
        <w:rPr>
          <w:spacing w:val="-8"/>
          <w:szCs w:val="28"/>
        </w:rPr>
        <w:t xml:space="preserve">  показателей (индикаторов), характеризующих </w:t>
      </w:r>
      <w:proofErr w:type="gramStart"/>
      <w:r w:rsidRPr="00F11431">
        <w:rPr>
          <w:spacing w:val="-8"/>
          <w:szCs w:val="28"/>
        </w:rPr>
        <w:t>ежегодный</w:t>
      </w:r>
      <w:proofErr w:type="gramEnd"/>
      <w:r w:rsidRPr="00F11431">
        <w:rPr>
          <w:spacing w:val="-8"/>
          <w:szCs w:val="28"/>
        </w:rPr>
        <w:t xml:space="preserve"> </w:t>
      </w:r>
    </w:p>
    <w:p w:rsidR="001C2590" w:rsidRDefault="001C2590" w:rsidP="00232CA2">
      <w:pPr>
        <w:ind w:right="85"/>
        <w:jc w:val="center"/>
        <w:rPr>
          <w:spacing w:val="-8"/>
          <w:szCs w:val="28"/>
        </w:rPr>
      </w:pPr>
      <w:r w:rsidRPr="00F11431">
        <w:rPr>
          <w:spacing w:val="-8"/>
          <w:szCs w:val="28"/>
        </w:rPr>
        <w:t xml:space="preserve">ход и итоги реализации муниципальной программы </w:t>
      </w:r>
    </w:p>
    <w:p w:rsidR="00E8258F" w:rsidRDefault="00E8258F" w:rsidP="00232CA2">
      <w:pPr>
        <w:ind w:right="85"/>
        <w:jc w:val="center"/>
        <w:rPr>
          <w:spacing w:val="-8"/>
          <w:szCs w:val="28"/>
        </w:rPr>
      </w:pPr>
    </w:p>
    <w:p w:rsidR="00E8258F" w:rsidRPr="00F11431" w:rsidRDefault="00E8258F" w:rsidP="00232CA2">
      <w:pPr>
        <w:ind w:right="85"/>
        <w:jc w:val="center"/>
        <w:rPr>
          <w:spacing w:val="-8"/>
          <w:szCs w:val="28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649"/>
        <w:gridCol w:w="2697"/>
        <w:gridCol w:w="1466"/>
        <w:gridCol w:w="965"/>
        <w:gridCol w:w="1129"/>
        <w:gridCol w:w="822"/>
        <w:gridCol w:w="822"/>
        <w:gridCol w:w="914"/>
      </w:tblGrid>
      <w:tr w:rsidR="00F11431" w:rsidRPr="00F11431" w:rsidTr="00D6760F">
        <w:tc>
          <w:tcPr>
            <w:tcW w:w="649" w:type="dxa"/>
          </w:tcPr>
          <w:p w:rsidR="00AF1AB9" w:rsidRPr="00F11431" w:rsidRDefault="00AF1AB9" w:rsidP="00232CA2">
            <w:pPr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2697" w:type="dxa"/>
            <w:vMerge w:val="restart"/>
          </w:tcPr>
          <w:p w:rsidR="00AF1AB9" w:rsidRPr="00F11431" w:rsidRDefault="00AF1AB9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 xml:space="preserve">Наименование </w:t>
            </w:r>
          </w:p>
          <w:p w:rsidR="00AF1AB9" w:rsidRPr="00F11431" w:rsidRDefault="00AF1AB9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цели, задачи,</w:t>
            </w:r>
          </w:p>
          <w:p w:rsidR="00AF1AB9" w:rsidRPr="00F11431" w:rsidRDefault="00AF1AB9" w:rsidP="00232CA2">
            <w:pPr>
              <w:ind w:right="85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 xml:space="preserve"> показателя (индикатора)</w:t>
            </w:r>
          </w:p>
        </w:tc>
        <w:tc>
          <w:tcPr>
            <w:tcW w:w="1466" w:type="dxa"/>
            <w:vMerge w:val="restart"/>
          </w:tcPr>
          <w:p w:rsidR="00AF1AB9" w:rsidRPr="00F11431" w:rsidRDefault="00AF1AB9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Единица</w:t>
            </w:r>
          </w:p>
          <w:p w:rsidR="00AF1AB9" w:rsidRPr="00F11431" w:rsidRDefault="00AF1AB9" w:rsidP="00232CA2">
            <w:pPr>
              <w:ind w:right="85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измерения</w:t>
            </w:r>
          </w:p>
        </w:tc>
        <w:tc>
          <w:tcPr>
            <w:tcW w:w="4652" w:type="dxa"/>
            <w:gridSpan w:val="5"/>
          </w:tcPr>
          <w:p w:rsidR="00AF1AB9" w:rsidRPr="00F11431" w:rsidRDefault="00AF1AB9" w:rsidP="00232CA2">
            <w:pPr>
              <w:ind w:right="85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Значение показателя (индикатора) по годам</w:t>
            </w:r>
          </w:p>
        </w:tc>
      </w:tr>
      <w:tr w:rsidR="00F11431" w:rsidRPr="00F11431" w:rsidTr="00D6760F">
        <w:tc>
          <w:tcPr>
            <w:tcW w:w="649" w:type="dxa"/>
          </w:tcPr>
          <w:p w:rsidR="00AF1AB9" w:rsidRPr="00F11431" w:rsidRDefault="00AF1AB9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№</w:t>
            </w:r>
          </w:p>
          <w:p w:rsidR="00AF1AB9" w:rsidRPr="00F11431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  <w:proofErr w:type="gramStart"/>
            <w:r w:rsidRPr="00F11431">
              <w:rPr>
                <w:spacing w:val="-10"/>
                <w:szCs w:val="28"/>
              </w:rPr>
              <w:t>п</w:t>
            </w:r>
            <w:proofErr w:type="gramEnd"/>
            <w:r w:rsidRPr="00F11431">
              <w:rPr>
                <w:spacing w:val="-10"/>
                <w:szCs w:val="28"/>
              </w:rPr>
              <w:t>/п</w:t>
            </w:r>
          </w:p>
        </w:tc>
        <w:tc>
          <w:tcPr>
            <w:tcW w:w="2697" w:type="dxa"/>
            <w:vMerge/>
          </w:tcPr>
          <w:p w:rsidR="00AF1AB9" w:rsidRPr="00F11431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1466" w:type="dxa"/>
            <w:vMerge/>
          </w:tcPr>
          <w:p w:rsidR="00AF1AB9" w:rsidRPr="00F11431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965" w:type="dxa"/>
          </w:tcPr>
          <w:p w:rsidR="00AF1AB9" w:rsidRPr="00F11431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1129" w:type="dxa"/>
          </w:tcPr>
          <w:p w:rsidR="00AF1AB9" w:rsidRPr="00F11431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2558" w:type="dxa"/>
            <w:gridSpan w:val="3"/>
          </w:tcPr>
          <w:p w:rsidR="00AF1AB9" w:rsidRPr="00F11431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  <w:r w:rsidRPr="00F11431">
              <w:rPr>
                <w:spacing w:val="-10"/>
                <w:szCs w:val="28"/>
              </w:rPr>
              <w:t>Плановый период (прогноз)</w:t>
            </w:r>
          </w:p>
        </w:tc>
      </w:tr>
      <w:tr w:rsidR="00F11431" w:rsidRPr="00F11431" w:rsidTr="00D6760F">
        <w:tc>
          <w:tcPr>
            <w:tcW w:w="649" w:type="dxa"/>
          </w:tcPr>
          <w:p w:rsidR="0029200A" w:rsidRPr="00F11431" w:rsidRDefault="0029200A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2697" w:type="dxa"/>
          </w:tcPr>
          <w:p w:rsidR="0029200A" w:rsidRPr="00F11431" w:rsidRDefault="0029200A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1466" w:type="dxa"/>
          </w:tcPr>
          <w:p w:rsidR="0029200A" w:rsidRPr="00F11431" w:rsidRDefault="0029200A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965" w:type="dxa"/>
          </w:tcPr>
          <w:p w:rsidR="0029200A" w:rsidRPr="00F11431" w:rsidRDefault="0029200A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Отчет</w:t>
            </w:r>
          </w:p>
          <w:p w:rsidR="0029200A" w:rsidRPr="00F11431" w:rsidRDefault="0029200A" w:rsidP="00441D86">
            <w:pPr>
              <w:ind w:right="85"/>
              <w:jc w:val="center"/>
              <w:rPr>
                <w:spacing w:val="-8"/>
                <w:szCs w:val="28"/>
              </w:rPr>
            </w:pPr>
            <w:r w:rsidRPr="00F11431">
              <w:rPr>
                <w:spacing w:val="-10"/>
                <w:szCs w:val="28"/>
              </w:rPr>
              <w:t>201</w:t>
            </w:r>
            <w:r w:rsidR="00876ACD">
              <w:rPr>
                <w:spacing w:val="-10"/>
                <w:szCs w:val="28"/>
              </w:rPr>
              <w:t>7</w:t>
            </w:r>
          </w:p>
        </w:tc>
        <w:tc>
          <w:tcPr>
            <w:tcW w:w="1129" w:type="dxa"/>
          </w:tcPr>
          <w:p w:rsidR="0029200A" w:rsidRPr="00F11431" w:rsidRDefault="0029200A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Оценка</w:t>
            </w:r>
          </w:p>
          <w:p w:rsidR="0029200A" w:rsidRPr="00F11431" w:rsidRDefault="0029200A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201</w:t>
            </w:r>
            <w:r w:rsidR="00876ACD">
              <w:rPr>
                <w:spacing w:val="-10"/>
                <w:szCs w:val="28"/>
              </w:rPr>
              <w:t>8</w:t>
            </w:r>
            <w:r w:rsidRPr="00F11431">
              <w:rPr>
                <w:spacing w:val="-10"/>
                <w:szCs w:val="28"/>
              </w:rPr>
              <w:t xml:space="preserve"> </w:t>
            </w:r>
          </w:p>
          <w:p w:rsidR="0029200A" w:rsidRPr="00F11431" w:rsidRDefault="0029200A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822" w:type="dxa"/>
          </w:tcPr>
          <w:p w:rsidR="0029200A" w:rsidRPr="00F11431" w:rsidRDefault="0029200A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201</w:t>
            </w:r>
            <w:r w:rsidR="00876ACD">
              <w:rPr>
                <w:spacing w:val="-10"/>
                <w:szCs w:val="28"/>
              </w:rPr>
              <w:t>9</w:t>
            </w:r>
          </w:p>
          <w:p w:rsidR="0029200A" w:rsidRPr="00F11431" w:rsidRDefault="0029200A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822" w:type="dxa"/>
          </w:tcPr>
          <w:p w:rsidR="0029200A" w:rsidRPr="00F11431" w:rsidRDefault="0029200A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20</w:t>
            </w:r>
            <w:r w:rsidR="00876ACD">
              <w:rPr>
                <w:spacing w:val="-10"/>
                <w:szCs w:val="28"/>
              </w:rPr>
              <w:t>20</w:t>
            </w:r>
            <w:r w:rsidRPr="00F11431">
              <w:rPr>
                <w:spacing w:val="-10"/>
                <w:szCs w:val="28"/>
              </w:rPr>
              <w:t xml:space="preserve"> </w:t>
            </w:r>
          </w:p>
          <w:p w:rsidR="0029200A" w:rsidRPr="00F11431" w:rsidRDefault="0029200A" w:rsidP="00232CA2">
            <w:pPr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914" w:type="dxa"/>
          </w:tcPr>
          <w:p w:rsidR="0029200A" w:rsidRPr="00F11431" w:rsidRDefault="0029200A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20</w:t>
            </w:r>
            <w:r w:rsidR="00876ACD">
              <w:rPr>
                <w:spacing w:val="-10"/>
                <w:szCs w:val="28"/>
              </w:rPr>
              <w:t>21</w:t>
            </w:r>
          </w:p>
          <w:p w:rsidR="0029200A" w:rsidRPr="00F11431" w:rsidRDefault="0029200A" w:rsidP="00232CA2">
            <w:pPr>
              <w:ind w:right="86"/>
              <w:jc w:val="center"/>
              <w:rPr>
                <w:spacing w:val="-10"/>
                <w:szCs w:val="28"/>
              </w:rPr>
            </w:pPr>
          </w:p>
        </w:tc>
      </w:tr>
      <w:tr w:rsidR="00F11431" w:rsidRPr="00F11431" w:rsidTr="00883685">
        <w:tc>
          <w:tcPr>
            <w:tcW w:w="9464" w:type="dxa"/>
            <w:gridSpan w:val="8"/>
          </w:tcPr>
          <w:p w:rsidR="00AF1AB9" w:rsidRPr="00692E80" w:rsidRDefault="00AF1AB9" w:rsidP="00692E80">
            <w:pPr>
              <w:ind w:right="86"/>
              <w:jc w:val="center"/>
              <w:rPr>
                <w:spacing w:val="-8"/>
                <w:szCs w:val="28"/>
              </w:rPr>
            </w:pPr>
            <w:r w:rsidRPr="00F11431">
              <w:rPr>
                <w:spacing w:val="-8"/>
                <w:szCs w:val="28"/>
              </w:rPr>
              <w:t xml:space="preserve">Цель. </w:t>
            </w:r>
            <w:r w:rsidR="00692E80" w:rsidRPr="00692E80">
              <w:rPr>
                <w:spacing w:val="-8"/>
                <w:szCs w:val="28"/>
              </w:rPr>
              <w:t>Недопущение возникновения коррупции.</w:t>
            </w:r>
          </w:p>
        </w:tc>
      </w:tr>
      <w:tr w:rsidR="00F11431" w:rsidRPr="00F11431" w:rsidTr="00D6760F">
        <w:tc>
          <w:tcPr>
            <w:tcW w:w="649" w:type="dxa"/>
            <w:shd w:val="clear" w:color="auto" w:fill="auto"/>
          </w:tcPr>
          <w:p w:rsidR="00AF1AB9" w:rsidRPr="00F11431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AF1AB9" w:rsidRPr="00F11431" w:rsidRDefault="00D6760F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 xml:space="preserve">Количество  </w:t>
            </w:r>
            <w:r w:rsidR="00AF1AB9" w:rsidRPr="00F11431">
              <w:rPr>
                <w:szCs w:val="28"/>
              </w:rPr>
              <w:t xml:space="preserve">установленных  фактов  коррупции  </w:t>
            </w:r>
            <w:r w:rsidR="00AC20DF" w:rsidRPr="00F11431">
              <w:rPr>
                <w:szCs w:val="28"/>
              </w:rPr>
              <w:t>при рассмотрении</w:t>
            </w:r>
            <w:r w:rsidR="00AF1AB9" w:rsidRPr="00F11431">
              <w:rPr>
                <w:szCs w:val="28"/>
              </w:rPr>
              <w:t xml:space="preserve"> жалоб</w:t>
            </w:r>
            <w:r w:rsidR="00441D86" w:rsidRPr="00F11431">
              <w:rPr>
                <w:szCs w:val="28"/>
              </w:rPr>
              <w:t>,</w:t>
            </w:r>
            <w:r w:rsidR="00AF1AB9" w:rsidRPr="00F11431">
              <w:rPr>
                <w:szCs w:val="28"/>
              </w:rPr>
              <w:t xml:space="preserve"> обращений граждан и организаций, поступивших за отчетный период    </w:t>
            </w:r>
          </w:p>
          <w:p w:rsidR="00AF1AB9" w:rsidRPr="00F11431" w:rsidRDefault="00AF1AB9" w:rsidP="00232CA2">
            <w:pPr>
              <w:jc w:val="both"/>
              <w:rPr>
                <w:szCs w:val="28"/>
              </w:rPr>
            </w:pPr>
          </w:p>
          <w:p w:rsidR="00AF1AB9" w:rsidRPr="00F11431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AF1AB9" w:rsidRPr="00F11431" w:rsidRDefault="00FC1E1F" w:rsidP="00232CA2">
            <w:pPr>
              <w:ind w:right="85"/>
              <w:jc w:val="center"/>
              <w:rPr>
                <w:spacing w:val="-8"/>
                <w:szCs w:val="28"/>
              </w:rPr>
            </w:pPr>
            <w:r w:rsidRPr="00F11431">
              <w:rPr>
                <w:spacing w:val="-8"/>
                <w:szCs w:val="28"/>
              </w:rPr>
              <w:t>единица</w:t>
            </w:r>
          </w:p>
        </w:tc>
        <w:tc>
          <w:tcPr>
            <w:tcW w:w="965" w:type="dxa"/>
            <w:shd w:val="clear" w:color="auto" w:fill="auto"/>
          </w:tcPr>
          <w:p w:rsidR="00AF1AB9" w:rsidRPr="00F11431" w:rsidRDefault="00AC20DF" w:rsidP="00AC20DF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AF1AB9" w:rsidRPr="00F11431" w:rsidRDefault="00876ACD" w:rsidP="00876ACD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AF1AB9" w:rsidRPr="00F11431" w:rsidRDefault="00692E80" w:rsidP="00692E80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:rsidR="00AF1AB9" w:rsidRPr="00F11431" w:rsidRDefault="00692E80" w:rsidP="00232CA2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0</w:t>
            </w:r>
          </w:p>
        </w:tc>
        <w:tc>
          <w:tcPr>
            <w:tcW w:w="914" w:type="dxa"/>
            <w:shd w:val="clear" w:color="auto" w:fill="auto"/>
          </w:tcPr>
          <w:p w:rsidR="00AF1AB9" w:rsidRPr="00F11431" w:rsidRDefault="00692E80" w:rsidP="00692E80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0</w:t>
            </w:r>
          </w:p>
        </w:tc>
      </w:tr>
      <w:tr w:rsidR="00F11431" w:rsidRPr="00F11431" w:rsidTr="00883685">
        <w:tc>
          <w:tcPr>
            <w:tcW w:w="9464" w:type="dxa"/>
            <w:gridSpan w:val="8"/>
          </w:tcPr>
          <w:p w:rsidR="00AF1AB9" w:rsidRPr="00F11431" w:rsidRDefault="00AF1AB9" w:rsidP="00232CA2">
            <w:pPr>
              <w:jc w:val="both"/>
              <w:rPr>
                <w:spacing w:val="-10"/>
                <w:szCs w:val="28"/>
              </w:rPr>
            </w:pPr>
            <w:r w:rsidRPr="00F11431">
              <w:rPr>
                <w:szCs w:val="28"/>
              </w:rPr>
              <w:t xml:space="preserve">Задача 1. Совершенствование  </w:t>
            </w:r>
            <w:r w:rsidR="00FC1E1F" w:rsidRPr="00F11431">
              <w:rPr>
                <w:szCs w:val="28"/>
              </w:rPr>
              <w:t>нормативно-правовой</w:t>
            </w:r>
            <w:r w:rsidR="002505C8" w:rsidRPr="00F11431">
              <w:rPr>
                <w:szCs w:val="28"/>
              </w:rPr>
              <w:t xml:space="preserve"> базы</w:t>
            </w:r>
            <w:r w:rsidRPr="00F11431">
              <w:rPr>
                <w:szCs w:val="28"/>
              </w:rPr>
              <w:t xml:space="preserve"> в сфере противодействия коррупции на территории му</w:t>
            </w:r>
            <w:r w:rsidR="00D65BBF" w:rsidRPr="00F11431">
              <w:rPr>
                <w:szCs w:val="28"/>
              </w:rPr>
              <w:t xml:space="preserve">ниципального района </w:t>
            </w:r>
            <w:proofErr w:type="spellStart"/>
            <w:r w:rsidR="00D65BBF" w:rsidRPr="00F11431">
              <w:rPr>
                <w:szCs w:val="28"/>
              </w:rPr>
              <w:t>Пестравский</w:t>
            </w:r>
            <w:proofErr w:type="spellEnd"/>
          </w:p>
        </w:tc>
      </w:tr>
      <w:tr w:rsidR="00F11431" w:rsidRPr="00F11431" w:rsidTr="00D6760F">
        <w:tc>
          <w:tcPr>
            <w:tcW w:w="649" w:type="dxa"/>
          </w:tcPr>
          <w:p w:rsidR="00AF1AB9" w:rsidRPr="00F11431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2697" w:type="dxa"/>
          </w:tcPr>
          <w:p w:rsidR="001028DF" w:rsidRPr="00F11431" w:rsidRDefault="001028DF" w:rsidP="00232C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431">
              <w:rPr>
                <w:rFonts w:ascii="Times New Roman" w:hAnsi="Times New Roman" w:cs="Times New Roman"/>
                <w:sz w:val="28"/>
                <w:szCs w:val="28"/>
              </w:rPr>
              <w:t xml:space="preserve">Доля проектов нормативных правовых актов муниципального района </w:t>
            </w:r>
            <w:proofErr w:type="spellStart"/>
            <w:r w:rsidRPr="00F11431"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F11431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Pr="00F11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которых по результатам правовой экспертизы </w:t>
            </w:r>
            <w:proofErr w:type="spellStart"/>
            <w:r w:rsidRPr="00F11431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F11431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выявлены</w:t>
            </w:r>
          </w:p>
          <w:p w:rsidR="00AF1AB9" w:rsidRPr="00F11431" w:rsidRDefault="00AF1AB9" w:rsidP="00232CA2">
            <w:pPr>
              <w:jc w:val="both"/>
              <w:rPr>
                <w:szCs w:val="28"/>
              </w:rPr>
            </w:pPr>
          </w:p>
        </w:tc>
        <w:tc>
          <w:tcPr>
            <w:tcW w:w="1466" w:type="dxa"/>
          </w:tcPr>
          <w:p w:rsidR="00AF1AB9" w:rsidRPr="00F11431" w:rsidRDefault="0027048C" w:rsidP="00232CA2">
            <w:pPr>
              <w:ind w:right="85"/>
              <w:jc w:val="center"/>
              <w:rPr>
                <w:spacing w:val="-8"/>
                <w:szCs w:val="28"/>
              </w:rPr>
            </w:pPr>
            <w:r w:rsidRPr="00F11431">
              <w:rPr>
                <w:spacing w:val="-8"/>
                <w:szCs w:val="28"/>
              </w:rPr>
              <w:lastRenderedPageBreak/>
              <w:t>%</w:t>
            </w:r>
          </w:p>
        </w:tc>
        <w:tc>
          <w:tcPr>
            <w:tcW w:w="965" w:type="dxa"/>
          </w:tcPr>
          <w:p w:rsidR="00AF1AB9" w:rsidRPr="00F11431" w:rsidRDefault="00AC20DF" w:rsidP="00876ACD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99</w:t>
            </w:r>
            <w:r w:rsidR="00B70FA0" w:rsidRPr="00F11431">
              <w:rPr>
                <w:spacing w:val="-10"/>
                <w:szCs w:val="28"/>
              </w:rPr>
              <w:t>,</w:t>
            </w:r>
            <w:r w:rsidR="00876ACD">
              <w:rPr>
                <w:spacing w:val="-10"/>
                <w:szCs w:val="28"/>
              </w:rPr>
              <w:t>31</w:t>
            </w:r>
          </w:p>
        </w:tc>
        <w:tc>
          <w:tcPr>
            <w:tcW w:w="1129" w:type="dxa"/>
          </w:tcPr>
          <w:p w:rsidR="00AF1AB9" w:rsidRPr="00F11431" w:rsidRDefault="00AC20DF" w:rsidP="00876ACD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9</w:t>
            </w:r>
            <w:r w:rsidR="00876ACD">
              <w:rPr>
                <w:spacing w:val="-10"/>
                <w:szCs w:val="28"/>
              </w:rPr>
              <w:t>9</w:t>
            </w:r>
            <w:r w:rsidRPr="00F11431">
              <w:rPr>
                <w:spacing w:val="-10"/>
                <w:szCs w:val="28"/>
              </w:rPr>
              <w:t>,</w:t>
            </w:r>
            <w:r w:rsidR="00876ACD">
              <w:rPr>
                <w:spacing w:val="-10"/>
                <w:szCs w:val="28"/>
              </w:rPr>
              <w:t>44</w:t>
            </w:r>
          </w:p>
        </w:tc>
        <w:tc>
          <w:tcPr>
            <w:tcW w:w="822" w:type="dxa"/>
          </w:tcPr>
          <w:p w:rsidR="00AF1AB9" w:rsidRPr="00F11431" w:rsidRDefault="00876ACD" w:rsidP="00876ACD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100</w:t>
            </w:r>
          </w:p>
        </w:tc>
        <w:tc>
          <w:tcPr>
            <w:tcW w:w="822" w:type="dxa"/>
          </w:tcPr>
          <w:p w:rsidR="00AF1AB9" w:rsidRPr="00F11431" w:rsidRDefault="00876ACD" w:rsidP="00876ACD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100</w:t>
            </w:r>
          </w:p>
        </w:tc>
        <w:tc>
          <w:tcPr>
            <w:tcW w:w="914" w:type="dxa"/>
          </w:tcPr>
          <w:p w:rsidR="00AF1AB9" w:rsidRPr="00F11431" w:rsidRDefault="00876ACD" w:rsidP="00876ACD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100</w:t>
            </w:r>
          </w:p>
        </w:tc>
      </w:tr>
      <w:tr w:rsidR="00F11431" w:rsidRPr="00F11431" w:rsidTr="00883685">
        <w:tc>
          <w:tcPr>
            <w:tcW w:w="9464" w:type="dxa"/>
            <w:gridSpan w:val="8"/>
          </w:tcPr>
          <w:p w:rsidR="00AF1AB9" w:rsidRPr="00F11431" w:rsidRDefault="00AF1AB9" w:rsidP="00232CA2">
            <w:pPr>
              <w:jc w:val="both"/>
              <w:rPr>
                <w:spacing w:val="-10"/>
                <w:szCs w:val="28"/>
              </w:rPr>
            </w:pPr>
            <w:r w:rsidRPr="00F11431">
              <w:rPr>
                <w:szCs w:val="28"/>
              </w:rPr>
              <w:lastRenderedPageBreak/>
              <w:t>Задача 2. Со</w:t>
            </w:r>
            <w:r w:rsidR="001028DF" w:rsidRPr="00F11431">
              <w:rPr>
                <w:szCs w:val="28"/>
              </w:rPr>
              <w:t xml:space="preserve">вершенствование </w:t>
            </w:r>
            <w:r w:rsidRPr="00F11431">
              <w:rPr>
                <w:szCs w:val="28"/>
              </w:rPr>
              <w:t xml:space="preserve">в органах местного самоуправления муниципального района </w:t>
            </w:r>
            <w:proofErr w:type="spellStart"/>
            <w:r w:rsidRPr="00F11431">
              <w:rPr>
                <w:szCs w:val="28"/>
              </w:rPr>
              <w:t>Пестравский</w:t>
            </w:r>
            <w:proofErr w:type="spellEnd"/>
            <w:r w:rsidRPr="00F11431">
              <w:rPr>
                <w:szCs w:val="28"/>
              </w:rPr>
              <w:t xml:space="preserve"> комплексной си</w:t>
            </w:r>
            <w:r w:rsidR="00FC1E1F" w:rsidRPr="00F11431">
              <w:rPr>
                <w:szCs w:val="28"/>
              </w:rPr>
              <w:t>стемы противодействия коррупции</w:t>
            </w:r>
          </w:p>
        </w:tc>
      </w:tr>
      <w:tr w:rsidR="00F11431" w:rsidRPr="00F11431" w:rsidTr="00D6760F">
        <w:tc>
          <w:tcPr>
            <w:tcW w:w="649" w:type="dxa"/>
          </w:tcPr>
          <w:p w:rsidR="00AF1AB9" w:rsidRPr="00F11431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2697" w:type="dxa"/>
          </w:tcPr>
          <w:p w:rsidR="00AF1AB9" w:rsidRPr="00F11431" w:rsidRDefault="00876ACD" w:rsidP="009731C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>Количество</w:t>
            </w:r>
            <w:r w:rsidR="001028DF" w:rsidRPr="00F11431">
              <w:rPr>
                <w:rFonts w:eastAsia="Calibri"/>
                <w:szCs w:val="28"/>
              </w:rPr>
              <w:t xml:space="preserve"> муниципальных служащих администрации муниципального района </w:t>
            </w:r>
            <w:proofErr w:type="spellStart"/>
            <w:r w:rsidR="001028DF" w:rsidRPr="00F11431">
              <w:rPr>
                <w:rFonts w:eastAsia="Calibri"/>
                <w:szCs w:val="28"/>
              </w:rPr>
              <w:t>Пестравский</w:t>
            </w:r>
            <w:proofErr w:type="spellEnd"/>
            <w:r w:rsidR="001028DF" w:rsidRPr="00F11431">
              <w:rPr>
                <w:rFonts w:eastAsia="Calibri"/>
                <w:szCs w:val="28"/>
              </w:rPr>
              <w:t>, представивших недостоверные и (или) неполные сведения</w:t>
            </w:r>
            <w:r w:rsidR="009731C5" w:rsidRPr="00F11431">
              <w:rPr>
                <w:rFonts w:eastAsia="Calibri"/>
                <w:szCs w:val="28"/>
              </w:rPr>
              <w:t xml:space="preserve">, обязанность по проставлению  которых </w:t>
            </w:r>
            <w:r w:rsidR="001028DF" w:rsidRPr="00F11431">
              <w:rPr>
                <w:rFonts w:eastAsia="Calibri"/>
                <w:szCs w:val="28"/>
              </w:rPr>
              <w:t>предусмотре</w:t>
            </w:r>
            <w:r w:rsidR="009731C5" w:rsidRPr="00F11431">
              <w:rPr>
                <w:rFonts w:eastAsia="Calibri"/>
                <w:szCs w:val="28"/>
              </w:rPr>
              <w:t>на</w:t>
            </w:r>
            <w:r w:rsidR="001028DF" w:rsidRPr="00F11431">
              <w:rPr>
                <w:rFonts w:eastAsia="Calibri"/>
                <w:szCs w:val="28"/>
              </w:rPr>
              <w:t xml:space="preserve"> действующими НПА РФ</w:t>
            </w:r>
          </w:p>
        </w:tc>
        <w:tc>
          <w:tcPr>
            <w:tcW w:w="1466" w:type="dxa"/>
          </w:tcPr>
          <w:p w:rsidR="00AF1AB9" w:rsidRPr="00F11431" w:rsidRDefault="00876ACD" w:rsidP="00232CA2">
            <w:pPr>
              <w:ind w:right="85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единиц</w:t>
            </w:r>
          </w:p>
        </w:tc>
        <w:tc>
          <w:tcPr>
            <w:tcW w:w="965" w:type="dxa"/>
          </w:tcPr>
          <w:p w:rsidR="00AF1AB9" w:rsidRPr="00F11431" w:rsidRDefault="00876ACD" w:rsidP="00876ACD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0</w:t>
            </w:r>
          </w:p>
        </w:tc>
        <w:tc>
          <w:tcPr>
            <w:tcW w:w="1129" w:type="dxa"/>
          </w:tcPr>
          <w:p w:rsidR="00AF1AB9" w:rsidRPr="00F11431" w:rsidRDefault="00441D86" w:rsidP="00441D86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0</w:t>
            </w:r>
          </w:p>
        </w:tc>
        <w:tc>
          <w:tcPr>
            <w:tcW w:w="822" w:type="dxa"/>
          </w:tcPr>
          <w:p w:rsidR="00AF1AB9" w:rsidRPr="00F11431" w:rsidRDefault="00692E80" w:rsidP="00692E80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0</w:t>
            </w:r>
          </w:p>
        </w:tc>
        <w:tc>
          <w:tcPr>
            <w:tcW w:w="822" w:type="dxa"/>
          </w:tcPr>
          <w:p w:rsidR="00AF1AB9" w:rsidRPr="00F11431" w:rsidRDefault="00692E80" w:rsidP="00906C3A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0</w:t>
            </w:r>
          </w:p>
        </w:tc>
        <w:tc>
          <w:tcPr>
            <w:tcW w:w="914" w:type="dxa"/>
          </w:tcPr>
          <w:p w:rsidR="00AF1AB9" w:rsidRPr="00F11431" w:rsidRDefault="00692E80" w:rsidP="00692E80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0</w:t>
            </w:r>
          </w:p>
        </w:tc>
      </w:tr>
      <w:tr w:rsidR="00F11431" w:rsidRPr="00F11431" w:rsidTr="00D6760F">
        <w:tc>
          <w:tcPr>
            <w:tcW w:w="649" w:type="dxa"/>
          </w:tcPr>
          <w:p w:rsidR="001028DF" w:rsidRPr="00F11431" w:rsidRDefault="001028DF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2697" w:type="dxa"/>
          </w:tcPr>
          <w:p w:rsidR="001028DF" w:rsidRPr="00F11431" w:rsidRDefault="00AC20DF" w:rsidP="00AC20DF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 xml:space="preserve">Количество </w:t>
            </w:r>
            <w:r w:rsidR="001028DF" w:rsidRPr="00F11431">
              <w:rPr>
                <w:szCs w:val="28"/>
              </w:rPr>
              <w:t xml:space="preserve">муниципальных служащих, прошедших </w:t>
            </w:r>
            <w:r w:rsidRPr="00F11431">
              <w:rPr>
                <w:szCs w:val="28"/>
              </w:rPr>
              <w:t xml:space="preserve">обучение </w:t>
            </w:r>
            <w:r w:rsidR="001028DF" w:rsidRPr="00F11431">
              <w:rPr>
                <w:szCs w:val="28"/>
              </w:rPr>
              <w:t xml:space="preserve">на семинарах или курсах по теме противодействие коррупции в органах муниципального управления; </w:t>
            </w:r>
          </w:p>
        </w:tc>
        <w:tc>
          <w:tcPr>
            <w:tcW w:w="1466" w:type="dxa"/>
          </w:tcPr>
          <w:p w:rsidR="001028DF" w:rsidRPr="00F11431" w:rsidRDefault="00FC1E1F" w:rsidP="00232CA2">
            <w:pPr>
              <w:ind w:right="85"/>
              <w:jc w:val="center"/>
              <w:rPr>
                <w:spacing w:val="-8"/>
                <w:szCs w:val="28"/>
              </w:rPr>
            </w:pPr>
            <w:r w:rsidRPr="00F11431">
              <w:rPr>
                <w:spacing w:val="-8"/>
                <w:szCs w:val="28"/>
              </w:rPr>
              <w:t>единица</w:t>
            </w:r>
          </w:p>
        </w:tc>
        <w:tc>
          <w:tcPr>
            <w:tcW w:w="965" w:type="dxa"/>
          </w:tcPr>
          <w:p w:rsidR="001028DF" w:rsidRPr="00F11431" w:rsidRDefault="00876ACD" w:rsidP="00876ACD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2</w:t>
            </w:r>
          </w:p>
        </w:tc>
        <w:tc>
          <w:tcPr>
            <w:tcW w:w="1129" w:type="dxa"/>
          </w:tcPr>
          <w:p w:rsidR="001028DF" w:rsidRPr="00F11431" w:rsidRDefault="00876ACD" w:rsidP="00876ACD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8</w:t>
            </w:r>
          </w:p>
        </w:tc>
        <w:tc>
          <w:tcPr>
            <w:tcW w:w="822" w:type="dxa"/>
          </w:tcPr>
          <w:p w:rsidR="001028DF" w:rsidRPr="00F11431" w:rsidRDefault="00876ACD" w:rsidP="00876ACD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9</w:t>
            </w:r>
          </w:p>
        </w:tc>
        <w:tc>
          <w:tcPr>
            <w:tcW w:w="822" w:type="dxa"/>
          </w:tcPr>
          <w:p w:rsidR="001028DF" w:rsidRPr="00F11431" w:rsidRDefault="00876ACD" w:rsidP="00876ACD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10</w:t>
            </w:r>
          </w:p>
        </w:tc>
        <w:tc>
          <w:tcPr>
            <w:tcW w:w="914" w:type="dxa"/>
          </w:tcPr>
          <w:p w:rsidR="001028DF" w:rsidRPr="00F11431" w:rsidRDefault="00876ACD" w:rsidP="00876ACD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11</w:t>
            </w:r>
          </w:p>
        </w:tc>
      </w:tr>
      <w:tr w:rsidR="00F11431" w:rsidRPr="00F11431" w:rsidTr="00883685">
        <w:tc>
          <w:tcPr>
            <w:tcW w:w="9464" w:type="dxa"/>
            <w:gridSpan w:val="8"/>
          </w:tcPr>
          <w:p w:rsidR="00AF1AB9" w:rsidRPr="00F11431" w:rsidRDefault="00AF1AB9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zCs w:val="28"/>
              </w:rPr>
              <w:t xml:space="preserve">Задача 3. Обеспечение </w:t>
            </w:r>
            <w:proofErr w:type="gramStart"/>
            <w:r w:rsidRPr="00F11431">
              <w:rPr>
                <w:szCs w:val="28"/>
              </w:rPr>
              <w:t>прозрачности деятельности органов местного самоуправления муниципального района</w:t>
            </w:r>
            <w:proofErr w:type="gramEnd"/>
            <w:r w:rsidRPr="00F11431">
              <w:rPr>
                <w:szCs w:val="28"/>
              </w:rPr>
              <w:t xml:space="preserve"> </w:t>
            </w:r>
            <w:proofErr w:type="spellStart"/>
            <w:r w:rsidRPr="00F11431">
              <w:rPr>
                <w:szCs w:val="28"/>
              </w:rPr>
              <w:t>Пестравский</w:t>
            </w:r>
            <w:proofErr w:type="spellEnd"/>
          </w:p>
        </w:tc>
      </w:tr>
      <w:tr w:rsidR="00F11431" w:rsidRPr="00F11431" w:rsidTr="00D6760F">
        <w:tc>
          <w:tcPr>
            <w:tcW w:w="649" w:type="dxa"/>
            <w:shd w:val="clear" w:color="auto" w:fill="auto"/>
          </w:tcPr>
          <w:p w:rsidR="00AF1AB9" w:rsidRPr="00F11431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E8258F" w:rsidRDefault="00AC20DF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t xml:space="preserve">Количество </w:t>
            </w:r>
            <w:r w:rsidR="00AF1AB9" w:rsidRPr="00F11431">
              <w:rPr>
                <w:szCs w:val="28"/>
              </w:rPr>
              <w:t xml:space="preserve">опубликованных в </w:t>
            </w:r>
            <w:r w:rsidR="001028DF" w:rsidRPr="00F11431">
              <w:rPr>
                <w:szCs w:val="28"/>
              </w:rPr>
              <w:t>районной газете "Степь"</w:t>
            </w:r>
            <w:r w:rsidR="00AF1AB9" w:rsidRPr="00F11431">
              <w:rPr>
                <w:szCs w:val="28"/>
              </w:rPr>
              <w:t xml:space="preserve">, сети </w:t>
            </w:r>
          </w:p>
          <w:p w:rsidR="00E8258F" w:rsidRDefault="00E8258F" w:rsidP="00232CA2">
            <w:pPr>
              <w:jc w:val="both"/>
              <w:rPr>
                <w:szCs w:val="28"/>
              </w:rPr>
            </w:pPr>
          </w:p>
          <w:p w:rsidR="00E8258F" w:rsidRDefault="00E8258F" w:rsidP="00232CA2">
            <w:pPr>
              <w:jc w:val="both"/>
              <w:rPr>
                <w:szCs w:val="28"/>
              </w:rPr>
            </w:pPr>
          </w:p>
          <w:p w:rsidR="00AF1AB9" w:rsidRPr="00F11431" w:rsidRDefault="00AF1AB9" w:rsidP="00232CA2">
            <w:pPr>
              <w:jc w:val="both"/>
              <w:rPr>
                <w:szCs w:val="28"/>
              </w:rPr>
            </w:pPr>
            <w:r w:rsidRPr="00F11431">
              <w:rPr>
                <w:szCs w:val="28"/>
              </w:rPr>
              <w:lastRenderedPageBreak/>
              <w:t>Интернет</w:t>
            </w:r>
            <w:r w:rsidR="00883685" w:rsidRPr="00F11431">
              <w:rPr>
                <w:szCs w:val="28"/>
              </w:rPr>
              <w:t xml:space="preserve"> МНПА,</w:t>
            </w:r>
            <w:r w:rsidRPr="00F11431">
              <w:rPr>
                <w:szCs w:val="28"/>
              </w:rPr>
              <w:t xml:space="preserve"> материалов, о деятельности администрации муниципального района </w:t>
            </w:r>
            <w:proofErr w:type="spellStart"/>
            <w:r w:rsidRPr="00F11431">
              <w:rPr>
                <w:szCs w:val="28"/>
              </w:rPr>
              <w:t>Пестравский</w:t>
            </w:r>
            <w:proofErr w:type="spellEnd"/>
            <w:r w:rsidRPr="00F11431">
              <w:rPr>
                <w:szCs w:val="28"/>
              </w:rPr>
              <w:t xml:space="preserve"> о проводимой работе по противодействию коррупции и о реализации Программы</w:t>
            </w:r>
          </w:p>
          <w:p w:rsidR="00AF1AB9" w:rsidRPr="00F11431" w:rsidRDefault="00AF1AB9" w:rsidP="00232CA2">
            <w:pPr>
              <w:jc w:val="both"/>
              <w:rPr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AF1AB9" w:rsidRPr="00F11431" w:rsidRDefault="0027048C" w:rsidP="00232CA2">
            <w:pPr>
              <w:ind w:right="85"/>
              <w:jc w:val="center"/>
              <w:rPr>
                <w:spacing w:val="-8"/>
                <w:szCs w:val="28"/>
              </w:rPr>
            </w:pPr>
            <w:r w:rsidRPr="00F11431">
              <w:rPr>
                <w:spacing w:val="-8"/>
                <w:szCs w:val="28"/>
              </w:rPr>
              <w:lastRenderedPageBreak/>
              <w:t>единица</w:t>
            </w:r>
          </w:p>
        </w:tc>
        <w:tc>
          <w:tcPr>
            <w:tcW w:w="965" w:type="dxa"/>
            <w:shd w:val="clear" w:color="auto" w:fill="auto"/>
          </w:tcPr>
          <w:p w:rsidR="00AF1AB9" w:rsidRPr="00F11431" w:rsidRDefault="00E4168B" w:rsidP="00E4168B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80</w:t>
            </w:r>
          </w:p>
        </w:tc>
        <w:tc>
          <w:tcPr>
            <w:tcW w:w="1129" w:type="dxa"/>
            <w:shd w:val="clear" w:color="auto" w:fill="auto"/>
          </w:tcPr>
          <w:p w:rsidR="00AF1AB9" w:rsidRPr="00F11431" w:rsidRDefault="00E4168B" w:rsidP="00E4168B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80</w:t>
            </w:r>
          </w:p>
        </w:tc>
        <w:tc>
          <w:tcPr>
            <w:tcW w:w="822" w:type="dxa"/>
            <w:shd w:val="clear" w:color="auto" w:fill="auto"/>
          </w:tcPr>
          <w:p w:rsidR="00AF1AB9" w:rsidRPr="00F11431" w:rsidRDefault="0027048C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1</w:t>
            </w:r>
            <w:r w:rsidR="001F4E25" w:rsidRPr="00F11431">
              <w:rPr>
                <w:spacing w:val="-10"/>
                <w:szCs w:val="28"/>
              </w:rPr>
              <w:t>00</w:t>
            </w:r>
          </w:p>
        </w:tc>
        <w:tc>
          <w:tcPr>
            <w:tcW w:w="822" w:type="dxa"/>
            <w:shd w:val="clear" w:color="auto" w:fill="auto"/>
          </w:tcPr>
          <w:p w:rsidR="00AF1AB9" w:rsidRPr="00F11431" w:rsidRDefault="001F4E25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100</w:t>
            </w:r>
          </w:p>
        </w:tc>
        <w:tc>
          <w:tcPr>
            <w:tcW w:w="914" w:type="dxa"/>
            <w:shd w:val="clear" w:color="auto" w:fill="auto"/>
          </w:tcPr>
          <w:p w:rsidR="00AF1AB9" w:rsidRPr="00F11431" w:rsidRDefault="0027048C" w:rsidP="00232CA2">
            <w:pPr>
              <w:ind w:right="86"/>
              <w:jc w:val="center"/>
              <w:rPr>
                <w:spacing w:val="-10"/>
                <w:szCs w:val="28"/>
              </w:rPr>
            </w:pPr>
            <w:r w:rsidRPr="00F11431">
              <w:rPr>
                <w:spacing w:val="-10"/>
                <w:szCs w:val="28"/>
              </w:rPr>
              <w:t>1</w:t>
            </w:r>
            <w:r w:rsidR="001F4E25" w:rsidRPr="00F11431">
              <w:rPr>
                <w:spacing w:val="-10"/>
                <w:szCs w:val="28"/>
              </w:rPr>
              <w:t>00</w:t>
            </w:r>
          </w:p>
        </w:tc>
      </w:tr>
      <w:tr w:rsidR="00F11431" w:rsidRPr="00F11431" w:rsidTr="00883685">
        <w:tc>
          <w:tcPr>
            <w:tcW w:w="9464" w:type="dxa"/>
            <w:gridSpan w:val="8"/>
          </w:tcPr>
          <w:p w:rsidR="00AF1AB9" w:rsidRPr="00F11431" w:rsidRDefault="00D6760F" w:rsidP="00232CA2">
            <w:pPr>
              <w:jc w:val="both"/>
              <w:rPr>
                <w:spacing w:val="-10"/>
                <w:szCs w:val="28"/>
              </w:rPr>
            </w:pPr>
            <w:r w:rsidRPr="00F11431">
              <w:rPr>
                <w:szCs w:val="28"/>
              </w:rPr>
              <w:lastRenderedPageBreak/>
              <w:t>Задача 4</w:t>
            </w:r>
            <w:r w:rsidR="00AF1AB9" w:rsidRPr="00F11431">
              <w:rPr>
                <w:szCs w:val="28"/>
              </w:rPr>
              <w:t>. Формирование антикоррупционного общественного мнения и нетер</w:t>
            </w:r>
            <w:r w:rsidR="00883685" w:rsidRPr="00F11431">
              <w:rPr>
                <w:szCs w:val="28"/>
              </w:rPr>
              <w:t>пимости к проявлениям коррупции</w:t>
            </w:r>
          </w:p>
        </w:tc>
      </w:tr>
      <w:tr w:rsidR="00883685" w:rsidRPr="00F11431" w:rsidTr="00D6760F">
        <w:tc>
          <w:tcPr>
            <w:tcW w:w="649" w:type="dxa"/>
          </w:tcPr>
          <w:p w:rsidR="00AF1AB9" w:rsidRPr="00F11431" w:rsidRDefault="00AF1AB9" w:rsidP="00232CA2">
            <w:pPr>
              <w:ind w:right="85"/>
              <w:jc w:val="center"/>
              <w:rPr>
                <w:spacing w:val="-8"/>
                <w:szCs w:val="28"/>
              </w:rPr>
            </w:pPr>
          </w:p>
        </w:tc>
        <w:tc>
          <w:tcPr>
            <w:tcW w:w="2697" w:type="dxa"/>
          </w:tcPr>
          <w:p w:rsidR="00883685" w:rsidRPr="00F11431" w:rsidRDefault="00883685" w:rsidP="0023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F11431">
              <w:rPr>
                <w:rFonts w:eastAsia="Calibri"/>
                <w:szCs w:val="28"/>
              </w:rPr>
              <w:t>Издание и распространение брошюр и/или буклетов, содержащих антикоррупционную пропаганду и правила поведения в коррупционных ситуациях</w:t>
            </w:r>
          </w:p>
          <w:p w:rsidR="00AF1AB9" w:rsidRPr="00F11431" w:rsidRDefault="00AF1AB9" w:rsidP="00232CA2">
            <w:pPr>
              <w:jc w:val="both"/>
              <w:rPr>
                <w:szCs w:val="28"/>
              </w:rPr>
            </w:pPr>
          </w:p>
        </w:tc>
        <w:tc>
          <w:tcPr>
            <w:tcW w:w="1466" w:type="dxa"/>
          </w:tcPr>
          <w:p w:rsidR="00AF1AB9" w:rsidRPr="00F11431" w:rsidRDefault="0027048C" w:rsidP="00232CA2">
            <w:pPr>
              <w:ind w:right="85"/>
              <w:jc w:val="center"/>
              <w:rPr>
                <w:spacing w:val="-8"/>
                <w:szCs w:val="28"/>
              </w:rPr>
            </w:pPr>
            <w:r w:rsidRPr="00F11431">
              <w:rPr>
                <w:spacing w:val="-8"/>
                <w:szCs w:val="28"/>
              </w:rPr>
              <w:t>единица</w:t>
            </w:r>
          </w:p>
        </w:tc>
        <w:tc>
          <w:tcPr>
            <w:tcW w:w="965" w:type="dxa"/>
          </w:tcPr>
          <w:p w:rsidR="00AF1AB9" w:rsidRPr="00F11431" w:rsidRDefault="00E4168B" w:rsidP="00E4168B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</w:t>
            </w:r>
          </w:p>
        </w:tc>
        <w:tc>
          <w:tcPr>
            <w:tcW w:w="1129" w:type="dxa"/>
          </w:tcPr>
          <w:p w:rsidR="00AF1AB9" w:rsidRPr="00F11431" w:rsidRDefault="00E4168B" w:rsidP="00E4168B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</w:t>
            </w:r>
          </w:p>
        </w:tc>
        <w:tc>
          <w:tcPr>
            <w:tcW w:w="822" w:type="dxa"/>
          </w:tcPr>
          <w:p w:rsidR="00AF1AB9" w:rsidRPr="00F11431" w:rsidRDefault="00692E80" w:rsidP="00232CA2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2</w:t>
            </w:r>
          </w:p>
        </w:tc>
        <w:tc>
          <w:tcPr>
            <w:tcW w:w="822" w:type="dxa"/>
          </w:tcPr>
          <w:p w:rsidR="00AF1AB9" w:rsidRPr="00F11431" w:rsidRDefault="00692E80" w:rsidP="00692E80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3</w:t>
            </w:r>
          </w:p>
        </w:tc>
        <w:tc>
          <w:tcPr>
            <w:tcW w:w="914" w:type="dxa"/>
          </w:tcPr>
          <w:p w:rsidR="00AF1AB9" w:rsidRPr="00F11431" w:rsidRDefault="00692E80" w:rsidP="00692E80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4</w:t>
            </w:r>
          </w:p>
        </w:tc>
      </w:tr>
    </w:tbl>
    <w:p w:rsidR="001C2590" w:rsidRPr="00F11431" w:rsidRDefault="001C2590" w:rsidP="00232CA2">
      <w:pPr>
        <w:ind w:right="85"/>
        <w:jc w:val="center"/>
        <w:rPr>
          <w:spacing w:val="-8"/>
          <w:szCs w:val="28"/>
        </w:rPr>
      </w:pPr>
    </w:p>
    <w:p w:rsidR="00AF1AB9" w:rsidRPr="00F11431" w:rsidRDefault="00AF1AB9" w:rsidP="00232CA2">
      <w:pPr>
        <w:ind w:right="85"/>
        <w:jc w:val="center"/>
        <w:rPr>
          <w:spacing w:val="-8"/>
          <w:szCs w:val="28"/>
        </w:rPr>
      </w:pPr>
    </w:p>
    <w:p w:rsidR="00576FD9" w:rsidRPr="00F11431" w:rsidRDefault="00576FD9" w:rsidP="00232CA2">
      <w:pPr>
        <w:spacing w:before="19" w:after="120"/>
        <w:ind w:firstLine="709"/>
        <w:jc w:val="center"/>
        <w:rPr>
          <w:b/>
          <w:szCs w:val="28"/>
        </w:rPr>
      </w:pPr>
      <w:r w:rsidRPr="00F11431">
        <w:rPr>
          <w:b/>
          <w:szCs w:val="28"/>
        </w:rPr>
        <w:t xml:space="preserve">РАЗДЕЛ 7. </w:t>
      </w:r>
      <w:proofErr w:type="gramStart"/>
      <w:r w:rsidRPr="00F11431">
        <w:rPr>
          <w:b/>
          <w:szCs w:val="28"/>
        </w:rPr>
        <w:t>ИНФОРМАЦИЯ О РЕСУРСНОМ ОБЕСПЕЧЕНИИ МУНИЦИПАЛЬНОЙ ПРОГРАММЫ ЗА СЧЕТ СРЕДСТВ ОБЛАСТНОГО БЮДЖЕТА, ФЕДЕРАЛЬНОГО БЮДЖЕТА, МЕСТНЫХ БЮДЖЕТОВ И ВНЕБЮДЖЕТНЫХ ИСТОЧНИКОВ (В РАЗРЕЗЕ ГЛАВНЫХ РАСПОРЯДИТЕЛЕЙ СРЕДСТВ МЕСТНОГО БЮДЖЕТА, ПЛАНОВ МЕРОПРИЯТИЙ (МЕРОПРИЯТИЙ) ОРГАНОВ МЕСТНОГО САМОУПРАВЛЕНИЯ МУНИЦИПАЛЬНОГО РАЙОНА ПЕСТРАВСКИЙ САМАРСКОЙ ОБЛАСТИ, МУНИЦИПАЛЬНЫХ УЧРЕЖДЕНИЙ, ВКЛЮЧЕННЫХ В МУНИЦИПАЛЬНУЮ ПРОГРАММУ</w:t>
      </w:r>
      <w:proofErr w:type="gramEnd"/>
    </w:p>
    <w:p w:rsidR="00504D3A" w:rsidRPr="00055399" w:rsidRDefault="00576FD9" w:rsidP="00232CA2">
      <w:pPr>
        <w:spacing w:before="19" w:after="120"/>
        <w:ind w:firstLine="709"/>
        <w:jc w:val="both"/>
        <w:rPr>
          <w:bCs/>
          <w:spacing w:val="-2"/>
          <w:szCs w:val="28"/>
          <w:lang w:val="en-US"/>
        </w:rPr>
      </w:pPr>
      <w:r w:rsidRPr="00F11431">
        <w:rPr>
          <w:szCs w:val="28"/>
        </w:rPr>
        <w:t xml:space="preserve">Финансирование программных мероприятий осуществляется за счет средств бюджета муниципального района </w:t>
      </w:r>
      <w:proofErr w:type="spellStart"/>
      <w:r w:rsidRPr="00F11431">
        <w:rPr>
          <w:szCs w:val="28"/>
        </w:rPr>
        <w:t>Пестравский</w:t>
      </w:r>
      <w:proofErr w:type="spellEnd"/>
      <w:r w:rsidRPr="00F11431">
        <w:rPr>
          <w:szCs w:val="28"/>
        </w:rPr>
        <w:t>. Общий объем финансирования Программы составляет 45 000 рублей</w:t>
      </w:r>
      <w:r w:rsidR="002505C8" w:rsidRPr="00F11431">
        <w:rPr>
          <w:szCs w:val="28"/>
        </w:rPr>
        <w:t>.</w:t>
      </w:r>
      <w:r w:rsidRPr="00F11431">
        <w:rPr>
          <w:szCs w:val="28"/>
        </w:rPr>
        <w:t xml:space="preserve"> </w:t>
      </w:r>
      <w:r w:rsidR="002505C8" w:rsidRPr="00F11431">
        <w:rPr>
          <w:szCs w:val="28"/>
        </w:rPr>
        <w:t xml:space="preserve">Перечень </w:t>
      </w:r>
      <w:r w:rsidRPr="00F11431">
        <w:rPr>
          <w:szCs w:val="28"/>
        </w:rPr>
        <w:t>мероприятий муниципальной программы приведен в приложении к программе</w:t>
      </w:r>
      <w:r w:rsidR="009178BB">
        <w:rPr>
          <w:szCs w:val="28"/>
        </w:rPr>
        <w:t>.</w:t>
      </w:r>
    </w:p>
    <w:p w:rsidR="00E8258F" w:rsidRDefault="00E8258F" w:rsidP="00232CA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E8258F" w:rsidRDefault="00E8258F" w:rsidP="00232CA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1C2590" w:rsidRPr="00F11431" w:rsidRDefault="002D0154" w:rsidP="00232CA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F11431">
        <w:rPr>
          <w:b/>
          <w:szCs w:val="28"/>
        </w:rPr>
        <w:lastRenderedPageBreak/>
        <w:t xml:space="preserve">РАЗДЕЛ </w:t>
      </w:r>
      <w:r w:rsidR="00D6760F" w:rsidRPr="00F11431">
        <w:rPr>
          <w:b/>
          <w:szCs w:val="28"/>
        </w:rPr>
        <w:t>8</w:t>
      </w:r>
      <w:r w:rsidRPr="00F11431">
        <w:rPr>
          <w:b/>
          <w:szCs w:val="28"/>
        </w:rPr>
        <w:t xml:space="preserve">. МЕТОДИКА КОМПЛЕКСНОЙ </w:t>
      </w:r>
      <w:r w:rsidR="00504D3A" w:rsidRPr="00F11431">
        <w:rPr>
          <w:b/>
          <w:szCs w:val="28"/>
        </w:rPr>
        <w:t>ОЦЕНКИ ЭФФЕКТИВНОСТИ РЕАЛИЗАЦИИ МУНИЦИПАЛЬНОЙ ПРОГРАММЫ.</w:t>
      </w:r>
    </w:p>
    <w:p w:rsidR="001C2590" w:rsidRPr="00F11431" w:rsidRDefault="001C2590" w:rsidP="00232CA2">
      <w:pPr>
        <w:ind w:firstLine="720"/>
        <w:jc w:val="both"/>
        <w:rPr>
          <w:szCs w:val="28"/>
        </w:rPr>
      </w:pPr>
    </w:p>
    <w:p w:rsidR="00F53F7C" w:rsidRPr="00F11431" w:rsidRDefault="00F53F7C" w:rsidP="00232CA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11431">
        <w:rPr>
          <w:szCs w:val="28"/>
        </w:rPr>
        <w:t>Комплексная оценка эффективности реализации муниципальной программы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F53F7C" w:rsidRPr="00F11431" w:rsidRDefault="00F53F7C" w:rsidP="00232CA2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F11431">
        <w:rPr>
          <w:szCs w:val="28"/>
        </w:rPr>
        <w:t>Оценка степени выполнения мероприятий муниципальной программы</w:t>
      </w:r>
      <w:r w:rsidRPr="00F11431">
        <w:rPr>
          <w:szCs w:val="28"/>
          <w:lang w:val="en-US"/>
        </w:rPr>
        <w:t> </w:t>
      </w:r>
    </w:p>
    <w:p w:rsidR="00F53F7C" w:rsidRPr="00F11431" w:rsidRDefault="00F53F7C" w:rsidP="00232CA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11431">
        <w:rPr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F53F7C" w:rsidRPr="00F11431" w:rsidRDefault="00F53F7C" w:rsidP="00232CA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11431">
        <w:rPr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F53F7C" w:rsidRPr="00F11431" w:rsidRDefault="00F53F7C" w:rsidP="00232CA2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F11431">
        <w:rPr>
          <w:szCs w:val="28"/>
        </w:rPr>
        <w:t xml:space="preserve">Оценка эффективности реализации муниципальной программы </w:t>
      </w:r>
    </w:p>
    <w:p w:rsidR="00F53F7C" w:rsidRPr="00F11431" w:rsidRDefault="00F53F7C" w:rsidP="00232CA2">
      <w:pPr>
        <w:autoSpaceDE w:val="0"/>
        <w:autoSpaceDN w:val="0"/>
        <w:adjustRightInd w:val="0"/>
        <w:ind w:left="720"/>
        <w:outlineLvl w:val="0"/>
        <w:rPr>
          <w:szCs w:val="28"/>
        </w:rPr>
      </w:pPr>
    </w:p>
    <w:p w:rsidR="00F53F7C" w:rsidRPr="00F11431" w:rsidRDefault="00F53F7C" w:rsidP="00232CA2">
      <w:pPr>
        <w:autoSpaceDE w:val="0"/>
        <w:autoSpaceDN w:val="0"/>
        <w:adjustRightInd w:val="0"/>
        <w:outlineLvl w:val="0"/>
        <w:rPr>
          <w:szCs w:val="28"/>
        </w:rPr>
      </w:pPr>
      <w:r w:rsidRPr="00F11431">
        <w:rPr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 к уровню ее финансирования (расходов).</w:t>
      </w:r>
    </w:p>
    <w:p w:rsidR="00F53F7C" w:rsidRPr="00F11431" w:rsidRDefault="00F53F7C" w:rsidP="00232CA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11431">
        <w:rPr>
          <w:szCs w:val="28"/>
        </w:rPr>
        <w:t>Показатель эффективности реализации муниципальной программы  (</w:t>
      </w:r>
      <w:r w:rsidRPr="00F11431">
        <w:rPr>
          <w:szCs w:val="28"/>
          <w:lang w:val="en-US"/>
        </w:rPr>
        <w:t>R</w:t>
      </w:r>
      <w:r w:rsidRPr="00F11431">
        <w:rPr>
          <w:szCs w:val="28"/>
        </w:rPr>
        <w:t>) за отчетный год рассчитывается по формуле</w:t>
      </w:r>
    </w:p>
    <w:p w:rsidR="00F53F7C" w:rsidRPr="00F11431" w:rsidRDefault="00F53F7C" w:rsidP="00232CA2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F11431">
        <w:rPr>
          <w:position w:val="-56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85pt;height:65.2pt" o:ole="">
            <v:imagedata r:id="rId14" o:title=""/>
          </v:shape>
          <o:OLEObject Type="Embed" ProgID="Equation.3" ShapeID="_x0000_i1025" DrawAspect="Content" ObjectID="_1602321076" r:id="rId15"/>
        </w:object>
      </w:r>
      <w:r w:rsidRPr="00F11431">
        <w:rPr>
          <w:szCs w:val="28"/>
        </w:rPr>
        <w:t>,</w:t>
      </w:r>
    </w:p>
    <w:p w:rsidR="00F53F7C" w:rsidRPr="00F11431" w:rsidRDefault="00F53F7C" w:rsidP="00232CA2">
      <w:pPr>
        <w:jc w:val="both"/>
        <w:rPr>
          <w:szCs w:val="28"/>
        </w:rPr>
      </w:pPr>
      <w:r w:rsidRPr="00F11431">
        <w:rPr>
          <w:szCs w:val="28"/>
        </w:rPr>
        <w:t xml:space="preserve">где </w:t>
      </w:r>
      <w:r w:rsidRPr="00F11431">
        <w:rPr>
          <w:szCs w:val="28"/>
          <w:lang w:val="en-US"/>
        </w:rPr>
        <w:t>N</w:t>
      </w:r>
      <w:r w:rsidRPr="00F11431">
        <w:rPr>
          <w:szCs w:val="28"/>
        </w:rPr>
        <w:t xml:space="preserve"> – количество показателей (индикаторов) муниципальной программы; </w:t>
      </w:r>
    </w:p>
    <w:p w:rsidR="00F53F7C" w:rsidRPr="00F11431" w:rsidRDefault="00F53F7C" w:rsidP="00232CA2">
      <w:pPr>
        <w:ind w:firstLine="709"/>
        <w:jc w:val="both"/>
        <w:rPr>
          <w:szCs w:val="28"/>
        </w:rPr>
      </w:pPr>
      <w:r w:rsidRPr="00F11431">
        <w:rPr>
          <w:position w:val="-10"/>
          <w:szCs w:val="28"/>
        </w:rPr>
        <w:object w:dxaOrig="600" w:dyaOrig="360">
          <v:shape id="_x0000_i1026" type="#_x0000_t75" style="width:29.9pt;height:18.35pt" o:ole="">
            <v:imagedata r:id="rId16" o:title=""/>
          </v:shape>
          <o:OLEObject Type="Embed" ProgID="Equation.3" ShapeID="_x0000_i1026" DrawAspect="Content" ObjectID="_1602321077" r:id="rId17"/>
        </w:object>
      </w:r>
      <w:r w:rsidRPr="00F11431">
        <w:rPr>
          <w:szCs w:val="28"/>
        </w:rPr>
        <w:t xml:space="preserve">– плановое значение </w:t>
      </w:r>
      <w:r w:rsidRPr="00F11431">
        <w:rPr>
          <w:szCs w:val="28"/>
          <w:lang w:val="en-US"/>
        </w:rPr>
        <w:t>n</w:t>
      </w:r>
      <w:r w:rsidRPr="00F11431">
        <w:rPr>
          <w:szCs w:val="28"/>
        </w:rPr>
        <w:t>-го показателя (индикатора);</w:t>
      </w:r>
    </w:p>
    <w:p w:rsidR="00F53F7C" w:rsidRPr="00F11431" w:rsidRDefault="00F53F7C" w:rsidP="00232CA2">
      <w:pPr>
        <w:ind w:firstLine="709"/>
        <w:jc w:val="both"/>
        <w:rPr>
          <w:szCs w:val="28"/>
        </w:rPr>
      </w:pPr>
      <w:r w:rsidRPr="00F11431">
        <w:rPr>
          <w:position w:val="-10"/>
          <w:szCs w:val="28"/>
        </w:rPr>
        <w:object w:dxaOrig="600" w:dyaOrig="360">
          <v:shape id="_x0000_i1027" type="#_x0000_t75" style="width:29.9pt;height:18.35pt" o:ole="">
            <v:imagedata r:id="rId18" o:title=""/>
          </v:shape>
          <o:OLEObject Type="Embed" ProgID="Equation.3" ShapeID="_x0000_i1027" DrawAspect="Content" ObjectID="_1602321078" r:id="rId19"/>
        </w:object>
      </w:r>
      <w:r w:rsidRPr="00F11431">
        <w:rPr>
          <w:szCs w:val="28"/>
        </w:rPr>
        <w:t xml:space="preserve">– значение </w:t>
      </w:r>
      <w:r w:rsidRPr="00F11431">
        <w:rPr>
          <w:szCs w:val="28"/>
          <w:lang w:val="en-US"/>
        </w:rPr>
        <w:t>n</w:t>
      </w:r>
      <w:r w:rsidRPr="00F11431">
        <w:rPr>
          <w:szCs w:val="28"/>
        </w:rPr>
        <w:t>-го показателя (индикатора) на конец отчетного года;</w:t>
      </w:r>
    </w:p>
    <w:p w:rsidR="00F53F7C" w:rsidRPr="00F11431" w:rsidRDefault="00F53F7C" w:rsidP="00232CA2">
      <w:pPr>
        <w:ind w:firstLine="709"/>
        <w:jc w:val="both"/>
        <w:rPr>
          <w:szCs w:val="28"/>
        </w:rPr>
      </w:pPr>
      <w:r w:rsidRPr="00F11431">
        <w:rPr>
          <w:position w:val="-4"/>
          <w:szCs w:val="28"/>
        </w:rPr>
        <w:object w:dxaOrig="560" w:dyaOrig="300">
          <v:shape id="_x0000_i1028" type="#_x0000_t75" style="width:27.85pt;height:14.95pt" o:ole="">
            <v:imagedata r:id="rId20" o:title=""/>
          </v:shape>
          <o:OLEObject Type="Embed" ProgID="Equation.3" ShapeID="_x0000_i1028" DrawAspect="Content" ObjectID="_1602321079" r:id="rId21"/>
        </w:object>
      </w:r>
      <w:r w:rsidRPr="00F11431">
        <w:rPr>
          <w:szCs w:val="28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F53F7C" w:rsidRPr="00F11431" w:rsidRDefault="00F53F7C" w:rsidP="00232CA2">
      <w:pPr>
        <w:ind w:firstLine="709"/>
        <w:jc w:val="both"/>
        <w:rPr>
          <w:szCs w:val="28"/>
        </w:rPr>
      </w:pPr>
      <w:r w:rsidRPr="00F11431">
        <w:rPr>
          <w:position w:val="-4"/>
          <w:szCs w:val="28"/>
        </w:rPr>
        <w:object w:dxaOrig="540" w:dyaOrig="300">
          <v:shape id="_x0000_i1029" type="#_x0000_t75" style="width:27.85pt;height:14.95pt" o:ole="">
            <v:imagedata r:id="rId22" o:title=""/>
          </v:shape>
          <o:OLEObject Type="Embed" ProgID="Equation.3" ShapeID="_x0000_i1029" DrawAspect="Content" ObjectID="_1602321080" r:id="rId23"/>
        </w:object>
      </w:r>
      <w:r w:rsidRPr="00F11431">
        <w:rPr>
          <w:szCs w:val="28"/>
        </w:rPr>
        <w:t>– сумма фактически произведенных расходов на реализацию мероприятий муниципальной программы  на конец отчетного года.</w:t>
      </w:r>
    </w:p>
    <w:p w:rsidR="00F53F7C" w:rsidRPr="00F11431" w:rsidRDefault="00F53F7C" w:rsidP="002505C8">
      <w:pPr>
        <w:ind w:firstLine="709"/>
        <w:jc w:val="both"/>
        <w:rPr>
          <w:szCs w:val="28"/>
        </w:rPr>
      </w:pPr>
      <w:r w:rsidRPr="00F11431">
        <w:rPr>
          <w:szCs w:val="28"/>
        </w:rPr>
        <w:t>Для расчета показателя эффективности реализации муниципальной программы  используются показатели (индикаторы), достижение значений которых предусмотрено в отчетном году.</w:t>
      </w:r>
    </w:p>
    <w:p w:rsidR="00336CEB" w:rsidRPr="00F11431" w:rsidRDefault="00336CEB" w:rsidP="00232CA2">
      <w:pPr>
        <w:jc w:val="right"/>
        <w:rPr>
          <w:szCs w:val="28"/>
        </w:rPr>
        <w:sectPr w:rsidR="00336CEB" w:rsidRPr="00F11431" w:rsidSect="009A1EBA">
          <w:pgSz w:w="11906" w:h="16838" w:code="9"/>
          <w:pgMar w:top="567" w:right="1418" w:bottom="709" w:left="1418" w:header="709" w:footer="709" w:gutter="0"/>
          <w:cols w:space="708"/>
          <w:docGrid w:linePitch="360"/>
        </w:sectPr>
      </w:pPr>
    </w:p>
    <w:p w:rsidR="00123193" w:rsidRPr="005F783E" w:rsidRDefault="008D3350" w:rsidP="00232CA2">
      <w:pPr>
        <w:jc w:val="right"/>
        <w:rPr>
          <w:sz w:val="20"/>
        </w:rPr>
      </w:pPr>
      <w:r w:rsidRPr="005F783E">
        <w:rPr>
          <w:sz w:val="20"/>
        </w:rPr>
        <w:lastRenderedPageBreak/>
        <w:t xml:space="preserve">Приложение </w:t>
      </w:r>
      <w:r w:rsidR="00123193" w:rsidRPr="005F783E">
        <w:rPr>
          <w:sz w:val="20"/>
        </w:rPr>
        <w:t xml:space="preserve"> </w:t>
      </w:r>
    </w:p>
    <w:p w:rsidR="00123193" w:rsidRPr="005F783E" w:rsidRDefault="00123193" w:rsidP="00232CA2">
      <w:pPr>
        <w:jc w:val="right"/>
        <w:rPr>
          <w:sz w:val="20"/>
        </w:rPr>
      </w:pPr>
      <w:r w:rsidRPr="005F783E">
        <w:rPr>
          <w:sz w:val="20"/>
        </w:rPr>
        <w:t xml:space="preserve">к </w:t>
      </w:r>
      <w:r w:rsidR="008D3350" w:rsidRPr="005F783E">
        <w:rPr>
          <w:sz w:val="20"/>
        </w:rPr>
        <w:t>муниципальной</w:t>
      </w:r>
      <w:r w:rsidRPr="005F783E">
        <w:rPr>
          <w:sz w:val="20"/>
        </w:rPr>
        <w:t xml:space="preserve"> программе "Противодействие </w:t>
      </w:r>
    </w:p>
    <w:p w:rsidR="00123193" w:rsidRPr="005F783E" w:rsidRDefault="00123193" w:rsidP="00232CA2">
      <w:pPr>
        <w:jc w:val="right"/>
        <w:rPr>
          <w:sz w:val="20"/>
        </w:rPr>
      </w:pPr>
      <w:r w:rsidRPr="005F783E">
        <w:rPr>
          <w:sz w:val="20"/>
        </w:rPr>
        <w:t xml:space="preserve">коррупции в муниципальном районе </w:t>
      </w:r>
    </w:p>
    <w:p w:rsidR="00123193" w:rsidRPr="005F783E" w:rsidRDefault="008A11FC" w:rsidP="00232CA2">
      <w:pPr>
        <w:jc w:val="right"/>
        <w:rPr>
          <w:sz w:val="20"/>
        </w:rPr>
      </w:pPr>
      <w:proofErr w:type="spellStart"/>
      <w:r w:rsidRPr="005F783E">
        <w:rPr>
          <w:sz w:val="20"/>
        </w:rPr>
        <w:t>Пестравский</w:t>
      </w:r>
      <w:proofErr w:type="spellEnd"/>
      <w:r w:rsidRPr="005F783E">
        <w:rPr>
          <w:sz w:val="20"/>
        </w:rPr>
        <w:t xml:space="preserve"> на 20</w:t>
      </w:r>
      <w:r w:rsidR="00906C3A">
        <w:rPr>
          <w:sz w:val="20"/>
        </w:rPr>
        <w:t>19</w:t>
      </w:r>
      <w:r w:rsidRPr="005F783E">
        <w:rPr>
          <w:sz w:val="20"/>
        </w:rPr>
        <w:t>-20</w:t>
      </w:r>
      <w:r w:rsidR="00906C3A">
        <w:rPr>
          <w:sz w:val="20"/>
        </w:rPr>
        <w:t>21</w:t>
      </w:r>
      <w:r w:rsidRPr="005F783E">
        <w:rPr>
          <w:sz w:val="20"/>
        </w:rPr>
        <w:t xml:space="preserve"> годы</w:t>
      </w:r>
      <w:r w:rsidR="00123193" w:rsidRPr="005F783E">
        <w:rPr>
          <w:sz w:val="20"/>
        </w:rPr>
        <w:t>"</w:t>
      </w:r>
    </w:p>
    <w:p w:rsidR="00123193" w:rsidRPr="005F783E" w:rsidRDefault="00123193" w:rsidP="00232CA2">
      <w:pPr>
        <w:jc w:val="right"/>
        <w:rPr>
          <w:sz w:val="20"/>
        </w:rPr>
      </w:pPr>
    </w:p>
    <w:p w:rsidR="008D3350" w:rsidRPr="005F783E" w:rsidRDefault="002370FA" w:rsidP="00B45AE3">
      <w:pPr>
        <w:tabs>
          <w:tab w:val="left" w:pos="3181"/>
        </w:tabs>
        <w:jc w:val="center"/>
        <w:rPr>
          <w:sz w:val="20"/>
        </w:rPr>
      </w:pPr>
      <w:r w:rsidRPr="005F783E">
        <w:rPr>
          <w:sz w:val="20"/>
        </w:rPr>
        <w:t>Перечень мероприятий муниципальной Программы</w:t>
      </w:r>
    </w:p>
    <w:p w:rsidR="008D3350" w:rsidRPr="005F783E" w:rsidRDefault="008D3350" w:rsidP="00232CA2">
      <w:pPr>
        <w:jc w:val="right"/>
        <w:rPr>
          <w:sz w:val="20"/>
        </w:rPr>
      </w:pPr>
    </w:p>
    <w:tbl>
      <w:tblPr>
        <w:tblW w:w="4750" w:type="pct"/>
        <w:jc w:val="center"/>
        <w:tblInd w:w="-1182" w:type="dxa"/>
        <w:tblLayout w:type="fixed"/>
        <w:tblLook w:val="04A0" w:firstRow="1" w:lastRow="0" w:firstColumn="1" w:lastColumn="0" w:noHBand="0" w:noVBand="1"/>
      </w:tblPr>
      <w:tblGrid>
        <w:gridCol w:w="13"/>
        <w:gridCol w:w="1070"/>
        <w:gridCol w:w="2940"/>
        <w:gridCol w:w="1528"/>
        <w:gridCol w:w="1801"/>
        <w:gridCol w:w="1369"/>
        <w:gridCol w:w="48"/>
        <w:gridCol w:w="1418"/>
        <w:gridCol w:w="992"/>
        <w:gridCol w:w="1369"/>
        <w:gridCol w:w="1499"/>
      </w:tblGrid>
      <w:tr w:rsidR="00F11431" w:rsidRPr="005F783E" w:rsidTr="00692E80">
        <w:trPr>
          <w:gridBefore w:val="1"/>
          <w:wBefore w:w="13" w:type="dxa"/>
          <w:trHeight w:val="1298"/>
          <w:jc w:val="center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№ </w:t>
            </w:r>
            <w:proofErr w:type="gramStart"/>
            <w:r w:rsidRPr="005F783E">
              <w:rPr>
                <w:sz w:val="20"/>
              </w:rPr>
              <w:t>п</w:t>
            </w:r>
            <w:proofErr w:type="gramEnd"/>
            <w:r w:rsidRPr="005F783E">
              <w:rPr>
                <w:sz w:val="20"/>
              </w:rPr>
              <w:t>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Наименование мероприятия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Ответственный исполнитель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Срок реализации</w:t>
            </w:r>
          </w:p>
        </w:tc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Объемы финансирования по годам, млн. рублей</w:t>
            </w:r>
          </w:p>
          <w:p w:rsidR="008D3350" w:rsidRPr="005F783E" w:rsidRDefault="008D3350" w:rsidP="00232CA2">
            <w:pPr>
              <w:jc w:val="center"/>
              <w:rPr>
                <w:sz w:val="20"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Ожидаемый результат</w:t>
            </w:r>
          </w:p>
        </w:tc>
      </w:tr>
      <w:tr w:rsidR="00F11431" w:rsidRPr="005F783E" w:rsidTr="00692E80">
        <w:trPr>
          <w:gridBefore w:val="1"/>
          <w:wBefore w:w="13" w:type="dxa"/>
          <w:jc w:val="center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50" w:rsidRPr="005F783E" w:rsidRDefault="008D3350" w:rsidP="00232CA2">
            <w:pPr>
              <w:jc w:val="center"/>
              <w:rPr>
                <w:sz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50" w:rsidRPr="005F783E" w:rsidRDefault="008D3350" w:rsidP="00232CA2">
            <w:pPr>
              <w:jc w:val="center"/>
              <w:rPr>
                <w:sz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50" w:rsidRPr="005F783E" w:rsidRDefault="008D3350" w:rsidP="00232CA2">
            <w:pPr>
              <w:jc w:val="center"/>
              <w:rPr>
                <w:sz w:val="20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350" w:rsidRPr="005F783E" w:rsidRDefault="008D3350" w:rsidP="00232CA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350" w:rsidRPr="005F783E" w:rsidRDefault="008D3350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201</w:t>
            </w:r>
            <w:r w:rsidR="00EA6C88" w:rsidRPr="005F783E">
              <w:rPr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350" w:rsidRPr="005F783E" w:rsidRDefault="008D3350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20</w:t>
            </w:r>
            <w:r w:rsidR="00EA6C88" w:rsidRPr="005F783E">
              <w:rPr>
                <w:sz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350" w:rsidRPr="005F783E" w:rsidRDefault="008D3350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20</w:t>
            </w:r>
            <w:r w:rsidR="00EA6C88" w:rsidRPr="005F783E">
              <w:rPr>
                <w:sz w:val="20"/>
              </w:rPr>
              <w:t>21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Всего</w:t>
            </w: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</w:p>
        </w:tc>
      </w:tr>
      <w:tr w:rsidR="00F11431" w:rsidRPr="005F783E" w:rsidTr="00D6760F">
        <w:trPr>
          <w:gridBefore w:val="1"/>
          <w:wBefore w:w="13" w:type="dxa"/>
          <w:jc w:val="center"/>
        </w:trPr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760F" w:rsidRPr="005F783E" w:rsidRDefault="00D6760F" w:rsidP="00D6760F">
            <w:pPr>
              <w:tabs>
                <w:tab w:val="left" w:pos="2268"/>
              </w:tabs>
              <w:jc w:val="center"/>
              <w:rPr>
                <w:b/>
                <w:sz w:val="20"/>
              </w:rPr>
            </w:pPr>
            <w:r w:rsidRPr="005F783E">
              <w:rPr>
                <w:b/>
                <w:sz w:val="20"/>
              </w:rPr>
              <w:t xml:space="preserve">1.Совершенствование в органах местного самоуправления муниципального района </w:t>
            </w:r>
            <w:proofErr w:type="spellStart"/>
            <w:r w:rsidRPr="005F783E">
              <w:rPr>
                <w:b/>
                <w:sz w:val="20"/>
              </w:rPr>
              <w:t>Пестравский</w:t>
            </w:r>
            <w:proofErr w:type="spellEnd"/>
            <w:r w:rsidRPr="005F783E">
              <w:rPr>
                <w:b/>
                <w:sz w:val="20"/>
              </w:rPr>
              <w:t xml:space="preserve"> комплексной системы противодействия коррупции</w:t>
            </w:r>
          </w:p>
        </w:tc>
      </w:tr>
      <w:tr w:rsidR="00F11431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3A6A75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1</w:t>
            </w:r>
            <w:r w:rsidR="000307E8" w:rsidRPr="005F783E">
              <w:rPr>
                <w:sz w:val="20"/>
              </w:rPr>
              <w:t>.1.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snapToGrid w:val="0"/>
              <w:jc w:val="center"/>
              <w:rPr>
                <w:sz w:val="20"/>
              </w:rPr>
            </w:pPr>
            <w:r w:rsidRPr="005F783E">
              <w:rPr>
                <w:sz w:val="20"/>
              </w:rPr>
              <w:t>Проведение анализа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мер по недопущению их впредь.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Администрация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По мере поступления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FC1E1F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Снижение уровня коррупции</w:t>
            </w:r>
          </w:p>
        </w:tc>
      </w:tr>
      <w:tr w:rsidR="00F11431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0307E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1.</w:t>
            </w:r>
            <w:r w:rsidR="003A6A75" w:rsidRPr="005F783E">
              <w:rPr>
                <w:sz w:val="20"/>
              </w:rPr>
              <w:t>2</w:t>
            </w:r>
            <w:r w:rsidRPr="005F783E">
              <w:rPr>
                <w:sz w:val="20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snapToGrid w:val="0"/>
              <w:jc w:val="center"/>
              <w:rPr>
                <w:sz w:val="20"/>
              </w:rPr>
            </w:pPr>
            <w:r w:rsidRPr="005F783E">
              <w:rPr>
                <w:sz w:val="20"/>
              </w:rPr>
              <w:t>Проведение антикоррупционной экспертизы муниципальных нормативных правовых  актов  и их проектов.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5F783E" w:rsidRDefault="00567ED2" w:rsidP="00567ED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Главный специалист  администрации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 xml:space="preserve"> по правовым вопросам, юрисконсульт администрации муниципального района </w:t>
            </w:r>
            <w:proofErr w:type="spellStart"/>
            <w:r w:rsidRPr="005F783E">
              <w:rPr>
                <w:sz w:val="20"/>
              </w:rPr>
              <w:lastRenderedPageBreak/>
              <w:t>Пестравский</w:t>
            </w:r>
            <w:proofErr w:type="spellEnd"/>
            <w:r w:rsidRPr="005F783E">
              <w:rPr>
                <w:sz w:val="20"/>
              </w:rPr>
              <w:t xml:space="preserve">, </w:t>
            </w:r>
            <w:r w:rsidR="008D3350" w:rsidRPr="005F783E">
              <w:rPr>
                <w:sz w:val="20"/>
              </w:rPr>
              <w:t xml:space="preserve">Собрание представителей муниципального района </w:t>
            </w:r>
            <w:proofErr w:type="spellStart"/>
            <w:r w:rsidR="008D3350" w:rsidRPr="005F783E">
              <w:rPr>
                <w:sz w:val="20"/>
              </w:rPr>
              <w:t>Пестравский</w:t>
            </w:r>
            <w:proofErr w:type="spellEnd"/>
            <w:r w:rsidR="008D3350" w:rsidRPr="005F783E">
              <w:rPr>
                <w:sz w:val="20"/>
              </w:rPr>
              <w:t xml:space="preserve"> (по согласованию).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lastRenderedPageBreak/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FC1E1F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Совершенствование нормативно-правовой базы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</w:p>
        </w:tc>
      </w:tr>
      <w:tr w:rsidR="00F11431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0307E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lastRenderedPageBreak/>
              <w:t>1.</w:t>
            </w:r>
            <w:r w:rsidR="003A6A75" w:rsidRPr="005F783E">
              <w:rPr>
                <w:sz w:val="20"/>
              </w:rPr>
              <w:t>3</w:t>
            </w:r>
            <w:r w:rsidRPr="005F783E">
              <w:rPr>
                <w:sz w:val="20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bCs/>
                <w:sz w:val="20"/>
              </w:rPr>
            </w:pPr>
            <w:r w:rsidRPr="005F783E">
              <w:rPr>
                <w:bCs/>
                <w:sz w:val="20"/>
              </w:rPr>
              <w:t>Проведение мониторинга и анализ эффективности мероприятий Программы.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Администрация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5F783E" w:rsidRDefault="008D3350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bCs/>
                <w:sz w:val="20"/>
              </w:rPr>
              <w:t>Ежеквартально 201</w:t>
            </w:r>
            <w:r w:rsidR="00EA6C88" w:rsidRPr="005F783E">
              <w:rPr>
                <w:bCs/>
                <w:sz w:val="20"/>
              </w:rPr>
              <w:t>9</w:t>
            </w:r>
            <w:r w:rsidRPr="005F783E">
              <w:rPr>
                <w:bCs/>
                <w:sz w:val="20"/>
              </w:rPr>
              <w:t>-20</w:t>
            </w:r>
            <w:r w:rsidR="00EA6C88" w:rsidRPr="005F783E">
              <w:rPr>
                <w:bCs/>
                <w:sz w:val="20"/>
              </w:rPr>
              <w:t>21</w:t>
            </w:r>
            <w:r w:rsidRPr="005F783E">
              <w:rPr>
                <w:bCs/>
                <w:sz w:val="20"/>
              </w:rPr>
              <w:t xml:space="preserve"> </w:t>
            </w:r>
            <w:r w:rsidRPr="005F783E">
              <w:rPr>
                <w:sz w:val="20"/>
              </w:rPr>
              <w:t>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FC1E1F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Повышение эффективности мероприятий программы</w:t>
            </w:r>
          </w:p>
        </w:tc>
      </w:tr>
      <w:tr w:rsidR="00F11431" w:rsidRPr="005F783E" w:rsidTr="00D6760F">
        <w:trPr>
          <w:jc w:val="center"/>
        </w:trPr>
        <w:tc>
          <w:tcPr>
            <w:tcW w:w="1404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6760F" w:rsidRPr="005F783E" w:rsidRDefault="00D6760F" w:rsidP="00232CA2">
            <w:pPr>
              <w:tabs>
                <w:tab w:val="left" w:pos="2268"/>
              </w:tabs>
              <w:jc w:val="center"/>
              <w:rPr>
                <w:b/>
                <w:sz w:val="20"/>
              </w:rPr>
            </w:pPr>
            <w:r w:rsidRPr="005F783E">
              <w:rPr>
                <w:b/>
                <w:sz w:val="20"/>
              </w:rPr>
              <w:t>2.Решение вопросов кадровой политики</w:t>
            </w:r>
          </w:p>
        </w:tc>
      </w:tr>
      <w:tr w:rsidR="00F11431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D3350" w:rsidRPr="005F783E" w:rsidRDefault="000307E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2.1.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proofErr w:type="gramStart"/>
            <w:r w:rsidRPr="005F783E">
              <w:rPr>
                <w:sz w:val="20"/>
              </w:rPr>
              <w:t>Контроль за</w:t>
            </w:r>
            <w:proofErr w:type="gramEnd"/>
            <w:r w:rsidRPr="005F783E">
              <w:rPr>
                <w:sz w:val="20"/>
              </w:rPr>
              <w:t xml:space="preserve"> своевременным  предоставлением лицами, сведений о   доходах, расходах    об имуществе  и обязательствах    </w:t>
            </w:r>
            <w:r w:rsidRPr="005F783E">
              <w:rPr>
                <w:sz w:val="20"/>
              </w:rPr>
              <w:br/>
              <w:t xml:space="preserve">имущественного характера, а также проведение внутреннего мониторинга полноты и достоверности указанных сведений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Аппарат администрации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 xml:space="preserve">, руководители структурных подразделений администрации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D3350" w:rsidRPr="005F783E" w:rsidRDefault="008D3350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201</w:t>
            </w:r>
            <w:r w:rsidR="00EA6C88" w:rsidRPr="005F783E">
              <w:rPr>
                <w:sz w:val="20"/>
              </w:rPr>
              <w:t>9</w:t>
            </w:r>
            <w:r w:rsidRPr="005F783E">
              <w:rPr>
                <w:sz w:val="20"/>
              </w:rPr>
              <w:t>-20</w:t>
            </w:r>
            <w:r w:rsidR="00EA6C88" w:rsidRPr="005F783E">
              <w:rPr>
                <w:sz w:val="20"/>
              </w:rPr>
              <w:t>21</w:t>
            </w:r>
            <w:r w:rsidRPr="005F783E">
              <w:rPr>
                <w:sz w:val="20"/>
              </w:rPr>
              <w:t xml:space="preserve"> годы (до 30 апреля)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D3350" w:rsidRPr="005F783E" w:rsidRDefault="008D3350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8D3350" w:rsidRPr="005F783E" w:rsidRDefault="00FC1E1F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Снижение уровня коррупции</w:t>
            </w:r>
          </w:p>
        </w:tc>
      </w:tr>
      <w:tr w:rsidR="00EA6C88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A6C88" w:rsidRPr="005F783E" w:rsidRDefault="00EA6C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2.2.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A6C88" w:rsidRPr="005F783E" w:rsidRDefault="00EA6C88" w:rsidP="00EA6C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Организация и проведение выборочных проверок соблюдения муниципальными служащими обязанностей, запретов и ограничений, установленных действующим законодательством, в том числе по базам ЕГРЮЛ и ЕГРИП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A6C88" w:rsidRPr="005F783E" w:rsidRDefault="00EA6C88" w:rsidP="00EA6C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Аппарат администрации муниципального района </w:t>
            </w:r>
            <w:proofErr w:type="spellStart"/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Пестравский</w:t>
            </w:r>
            <w:proofErr w:type="spellEnd"/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EA6C88" w:rsidRPr="005F783E" w:rsidRDefault="00EA6C88" w:rsidP="00EA6C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2019-2021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A6C88" w:rsidRPr="005F783E" w:rsidRDefault="00EA6C88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EA6C88" w:rsidRPr="005F783E" w:rsidRDefault="00EA6C88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A6C88" w:rsidRPr="005F783E" w:rsidRDefault="00EA6C88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A6C88" w:rsidRPr="005F783E" w:rsidRDefault="00EA6C88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A6C88" w:rsidRPr="005F783E" w:rsidRDefault="00EA6C88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Снижение уровня коррупции</w:t>
            </w:r>
          </w:p>
        </w:tc>
      </w:tr>
      <w:tr w:rsidR="00605C41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5C41" w:rsidRPr="005F783E" w:rsidRDefault="00605C41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2.3.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952DEE" w:rsidRPr="00952DEE" w:rsidRDefault="00452C3D" w:rsidP="00952DEE">
            <w:pPr>
              <w:jc w:val="both"/>
              <w:rPr>
                <w:sz w:val="20"/>
              </w:rPr>
            </w:pPr>
            <w:r w:rsidRPr="005F783E">
              <w:rPr>
                <w:sz w:val="20"/>
              </w:rPr>
              <w:t xml:space="preserve"> </w:t>
            </w:r>
            <w:r w:rsidR="00952DEE" w:rsidRPr="00952DEE">
              <w:rPr>
                <w:sz w:val="20"/>
              </w:rPr>
              <w:t xml:space="preserve">Направление муниципальных служащих и иных лиц на курсы повышения квалификации и </w:t>
            </w:r>
            <w:r w:rsidR="00952DEE" w:rsidRPr="00952DEE">
              <w:rPr>
                <w:sz w:val="20"/>
              </w:rPr>
              <w:lastRenderedPageBreak/>
              <w:t xml:space="preserve">обеспечение их участия в семинарах, "круглых столах" т.д.  </w:t>
            </w:r>
          </w:p>
          <w:p w:rsidR="00605C41" w:rsidRPr="005F783E" w:rsidRDefault="00605C41" w:rsidP="00952DEE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5C41" w:rsidRPr="005F783E" w:rsidRDefault="00605C41" w:rsidP="00B45A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Аппарат администрации </w:t>
            </w: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муниципального района </w:t>
            </w:r>
            <w:proofErr w:type="spellStart"/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Пестравский</w:t>
            </w:r>
            <w:proofErr w:type="spellEnd"/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5C41" w:rsidRPr="005F783E" w:rsidRDefault="00605C41" w:rsidP="00B45A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2019-2021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5C41" w:rsidRPr="005F783E" w:rsidRDefault="00605C41" w:rsidP="00B45AE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5C41" w:rsidRPr="005F783E" w:rsidRDefault="00605C41" w:rsidP="00B45AE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C41" w:rsidRPr="005F783E" w:rsidRDefault="00605C41" w:rsidP="00B45AE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C41" w:rsidRPr="005F783E" w:rsidRDefault="00605C41" w:rsidP="00B45AE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C41" w:rsidRPr="005F783E" w:rsidRDefault="00605C41" w:rsidP="00B45AE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Снижение уровня коррупции</w:t>
            </w:r>
          </w:p>
        </w:tc>
      </w:tr>
      <w:tr w:rsidR="00605C41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05C41" w:rsidRPr="005F783E" w:rsidRDefault="00605C41" w:rsidP="00605C41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lastRenderedPageBreak/>
              <w:t>2.4.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952DEE" w:rsidRPr="005F783E" w:rsidRDefault="00952DEE" w:rsidP="00952DE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F783E">
              <w:rPr>
                <w:sz w:val="20"/>
              </w:rPr>
              <w:t xml:space="preserve">Ведение личных дел  лиц, замещающих муниципальные должности и должности  муниципальной службы, в том числе  осуществление </w:t>
            </w:r>
            <w:proofErr w:type="gramStart"/>
            <w:r w:rsidRPr="005F783E">
              <w:rPr>
                <w:sz w:val="20"/>
              </w:rPr>
              <w:t>контроля за</w:t>
            </w:r>
            <w:proofErr w:type="gramEnd"/>
            <w:r w:rsidRPr="005F783E">
              <w:rPr>
                <w:sz w:val="20"/>
              </w:rPr>
              <w:t xml:space="preserve"> актуализацией сведений, содержащихся в анкетах муниципальных служащих, представляемых ими при  поступлении на муниципальную службу, об их родственниках и свойственниках в целях выявления возможного конфликта интересов.</w:t>
            </w:r>
          </w:p>
          <w:p w:rsidR="00952DEE" w:rsidRPr="005F783E" w:rsidRDefault="00952DEE" w:rsidP="00452C3D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5C41" w:rsidRPr="005F783E" w:rsidRDefault="00605C41" w:rsidP="00452C3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Аппарат администрации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05C41" w:rsidRPr="005F783E" w:rsidRDefault="00605C41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2019-2021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05C41" w:rsidRPr="005F783E" w:rsidRDefault="00605C41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05C41" w:rsidRPr="005F783E" w:rsidRDefault="00605C41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C41" w:rsidRPr="005F783E" w:rsidRDefault="00605C41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5C41" w:rsidRPr="005F783E" w:rsidRDefault="00605C41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05C41" w:rsidRPr="005F783E" w:rsidRDefault="00605C41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Совершенствование в органах местного самоуправления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 xml:space="preserve"> комплексной системы противодействия коррупции</w:t>
            </w:r>
          </w:p>
        </w:tc>
      </w:tr>
      <w:tr w:rsidR="00452C3D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52C3D" w:rsidRPr="005F783E" w:rsidRDefault="00452C3D" w:rsidP="00605C41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2.5.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52C3D" w:rsidRPr="005F783E" w:rsidRDefault="00452C3D" w:rsidP="00452C3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F783E">
              <w:rPr>
                <w:sz w:val="20"/>
              </w:rPr>
              <w:t xml:space="preserve"> Направление на 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  <w:p w:rsidR="00452C3D" w:rsidRPr="005F783E" w:rsidRDefault="00452C3D" w:rsidP="00452C3D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52C3D" w:rsidRPr="005F783E" w:rsidRDefault="00452C3D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Аппарат администрации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52C3D" w:rsidRPr="005F783E" w:rsidRDefault="00452C3D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2019-2021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52C3D" w:rsidRPr="005F783E" w:rsidRDefault="00452C3D" w:rsidP="00452C3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52C3D" w:rsidRPr="005F783E" w:rsidRDefault="00452C3D" w:rsidP="00452C3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52C3D" w:rsidRPr="005F783E" w:rsidRDefault="00452C3D" w:rsidP="00452C3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52C3D" w:rsidRPr="005F783E" w:rsidRDefault="00452C3D" w:rsidP="00452C3D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52C3D" w:rsidRPr="005F783E" w:rsidRDefault="00452C3D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Совершенствование в органах местного самоуправления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 xml:space="preserve"> комплексной системы противодействия коррупции</w:t>
            </w:r>
          </w:p>
        </w:tc>
      </w:tr>
      <w:tr w:rsidR="006C6788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C6788" w:rsidRPr="005F783E" w:rsidRDefault="00452C3D" w:rsidP="00605C41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2.6</w:t>
            </w:r>
            <w:r w:rsidR="006C6788" w:rsidRPr="005F783E">
              <w:rPr>
                <w:sz w:val="20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C6788" w:rsidRPr="005F783E" w:rsidRDefault="006C6788" w:rsidP="00605C41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5F783E">
              <w:rPr>
                <w:rFonts w:ascii="Times New Roman" w:hAnsi="Times New Roman"/>
              </w:rPr>
              <w:t xml:space="preserve"> Направление на обучение муниципальных служащих, впервые поступивших на муниципальную службу для замещения должностей, включенных в перечень, установленный решением Собрания Представителей </w:t>
            </w:r>
            <w:r w:rsidRPr="005F783E">
              <w:rPr>
                <w:rFonts w:ascii="Times New Roman" w:hAnsi="Times New Roman"/>
              </w:rPr>
              <w:lastRenderedPageBreak/>
              <w:t xml:space="preserve">муниципального района </w:t>
            </w:r>
            <w:proofErr w:type="spellStart"/>
            <w:r w:rsidRPr="005F783E">
              <w:rPr>
                <w:rFonts w:ascii="Times New Roman" w:hAnsi="Times New Roman"/>
              </w:rPr>
              <w:t>Пестравский</w:t>
            </w:r>
            <w:proofErr w:type="spellEnd"/>
            <w:r w:rsidRPr="005F783E">
              <w:rPr>
                <w:rFonts w:ascii="Times New Roman" w:hAnsi="Times New Roman"/>
              </w:rPr>
              <w:t xml:space="preserve"> Самарской области, по образовательным программам в области противодействия коррупции, в течение года с момента поступления на муниципальную службу.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C6788" w:rsidRPr="005F783E" w:rsidRDefault="006C6788" w:rsidP="00B45AE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lastRenderedPageBreak/>
              <w:t xml:space="preserve">Аппарат администрации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C6788" w:rsidRPr="005F783E" w:rsidRDefault="006C6788" w:rsidP="00B45AE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2019-2021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C6788" w:rsidRPr="005F783E" w:rsidRDefault="006C6788" w:rsidP="00B45AE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C6788" w:rsidRPr="005F783E" w:rsidRDefault="006C6788" w:rsidP="00B45AE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B45AE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B45AE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B45AE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Совершенствование в органах местного самоуправления муниципального района </w:t>
            </w:r>
            <w:proofErr w:type="spellStart"/>
            <w:r w:rsidRPr="005F783E">
              <w:rPr>
                <w:sz w:val="20"/>
              </w:rPr>
              <w:lastRenderedPageBreak/>
              <w:t>Пестравский</w:t>
            </w:r>
            <w:proofErr w:type="spellEnd"/>
            <w:r w:rsidRPr="005F783E">
              <w:rPr>
                <w:sz w:val="20"/>
              </w:rPr>
              <w:t xml:space="preserve"> комплексной системы противодействия коррупции</w:t>
            </w:r>
          </w:p>
        </w:tc>
      </w:tr>
      <w:tr w:rsidR="006C6788" w:rsidRPr="005F783E" w:rsidTr="00D6760F">
        <w:trPr>
          <w:jc w:val="center"/>
        </w:trPr>
        <w:tc>
          <w:tcPr>
            <w:tcW w:w="1404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D6760F">
            <w:pPr>
              <w:tabs>
                <w:tab w:val="left" w:pos="2268"/>
              </w:tabs>
              <w:jc w:val="center"/>
              <w:rPr>
                <w:b/>
                <w:sz w:val="20"/>
              </w:rPr>
            </w:pPr>
            <w:r w:rsidRPr="005F783E">
              <w:rPr>
                <w:b/>
                <w:sz w:val="20"/>
              </w:rPr>
              <w:lastRenderedPageBreak/>
              <w:t>3.Меры по просвещению по вопросам противодействия коррупции</w:t>
            </w:r>
          </w:p>
        </w:tc>
      </w:tr>
      <w:tr w:rsidR="006C6788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3.1.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5F783E">
              <w:rPr>
                <w:rFonts w:ascii="Times New Roman" w:hAnsi="Times New Roman" w:cs="Times New Roman"/>
              </w:rPr>
              <w:t>Организация и проведение районной акции по противодействию коррупции. Организация изготовления и распространение информационных материалов направленных на создание в обществе нетерпимости к коррупционному поведению.</w:t>
            </w:r>
          </w:p>
          <w:p w:rsidR="006C6788" w:rsidRPr="005F783E" w:rsidRDefault="006C6788" w:rsidP="00232CA2">
            <w:pPr>
              <w:pStyle w:val="ConsPlusCell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C6788" w:rsidRPr="005F783E" w:rsidRDefault="006C6788" w:rsidP="00692E80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  <w:shd w:val="clear" w:color="auto" w:fill="FFFFFF" w:themeFill="background1"/>
              </w:rPr>
              <w:t xml:space="preserve">МБУ </w:t>
            </w:r>
            <w:r w:rsidR="00692E80">
              <w:rPr>
                <w:sz w:val="20"/>
                <w:shd w:val="clear" w:color="auto" w:fill="FFFFFF" w:themeFill="background1"/>
              </w:rPr>
              <w:t xml:space="preserve">«Управление культуры, молодежной политики и спорта муниципального района </w:t>
            </w:r>
            <w:proofErr w:type="spellStart"/>
            <w:r w:rsidR="00692E80">
              <w:rPr>
                <w:sz w:val="20"/>
                <w:shd w:val="clear" w:color="auto" w:fill="FFFFFF" w:themeFill="background1"/>
              </w:rPr>
              <w:t>Пестравский</w:t>
            </w:r>
            <w:proofErr w:type="spellEnd"/>
            <w:r w:rsidR="00692E80">
              <w:rPr>
                <w:sz w:val="20"/>
                <w:shd w:val="clear" w:color="auto" w:fill="FFFFFF" w:themeFill="background1"/>
              </w:rPr>
              <w:t>»,</w:t>
            </w:r>
            <w:r w:rsidRPr="005F783E">
              <w:rPr>
                <w:sz w:val="20"/>
                <w:shd w:val="clear" w:color="auto" w:fill="FFFFFF" w:themeFill="background1"/>
              </w:rPr>
              <w:t xml:space="preserve"> </w:t>
            </w:r>
            <w:proofErr w:type="spellStart"/>
            <w:r w:rsidRPr="005F783E">
              <w:rPr>
                <w:sz w:val="20"/>
                <w:shd w:val="clear" w:color="auto" w:fill="FFFFFF" w:themeFill="background1"/>
              </w:rPr>
              <w:t>территориальныйотдел</w:t>
            </w:r>
            <w:proofErr w:type="spellEnd"/>
            <w:r w:rsidRPr="005F783E">
              <w:rPr>
                <w:sz w:val="20"/>
                <w:shd w:val="clear" w:color="auto" w:fill="FFFFFF" w:themeFill="background1"/>
              </w:rPr>
              <w:t xml:space="preserve"> образования Юго-Западного управления Министерства образования и науки Самарской области (по согласованию).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4 квартал каждого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15</w:t>
            </w:r>
            <w:r w:rsidR="00417698">
              <w:rPr>
                <w:sz w:val="20"/>
              </w:rPr>
              <w:t>000руб.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6788" w:rsidRPr="005F783E" w:rsidRDefault="0041769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417698">
              <w:rPr>
                <w:sz w:val="20"/>
              </w:rPr>
              <w:t>15000руб.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417698" w:rsidRDefault="0041769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15000</w:t>
            </w:r>
          </w:p>
          <w:p w:rsidR="006C6788" w:rsidRPr="005F783E" w:rsidRDefault="0041769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41769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45000руб.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Формирование антикоррупционного общественного мнения и нетерпимости к проявлениям коррупции</w:t>
            </w:r>
          </w:p>
        </w:tc>
      </w:tr>
      <w:tr w:rsidR="006C6788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3.2.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Проведение консультаций и доведение до сведения заинтересованных лиц наиболее  актуальных вопросов в сфере противодействия коррупции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Аппарат администрации муниципального района </w:t>
            </w:r>
            <w:proofErr w:type="spellStart"/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Пестравский</w:t>
            </w:r>
            <w:proofErr w:type="spellEnd"/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6C6788" w:rsidRPr="005F783E" w:rsidRDefault="006C6788" w:rsidP="00EA6C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2019-2021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Снижение уровня коррупции</w:t>
            </w:r>
          </w:p>
        </w:tc>
      </w:tr>
      <w:tr w:rsidR="006C6788" w:rsidRPr="005F783E" w:rsidTr="00D6760F">
        <w:trPr>
          <w:jc w:val="center"/>
        </w:trPr>
        <w:tc>
          <w:tcPr>
            <w:tcW w:w="1404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rFonts w:eastAsia="Calibri"/>
                <w:b/>
                <w:sz w:val="20"/>
              </w:rPr>
            </w:pPr>
            <w:r w:rsidRPr="005F783E">
              <w:rPr>
                <w:b/>
                <w:sz w:val="20"/>
              </w:rPr>
              <w:t>4.Обеспечение прозрачности деятельности органов местного самоуправления</w:t>
            </w:r>
          </w:p>
        </w:tc>
      </w:tr>
      <w:tr w:rsidR="006C6788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4.1.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Опубликование в средствах массовой информации и (или) на официальном сайте </w:t>
            </w:r>
            <w:r w:rsidRPr="005F783E">
              <w:rPr>
                <w:sz w:val="20"/>
              </w:rPr>
              <w:lastRenderedPageBreak/>
              <w:t xml:space="preserve">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 xml:space="preserve"> в сети Интернет информации о деятельности органов местного самоуправления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 xml:space="preserve"> в сфере противодействия коррупции.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lastRenderedPageBreak/>
              <w:t xml:space="preserve">Аппарат администрации </w:t>
            </w:r>
            <w:r w:rsidRPr="005F783E">
              <w:rPr>
                <w:sz w:val="20"/>
              </w:rPr>
              <w:lastRenderedPageBreak/>
              <w:t xml:space="preserve">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lastRenderedPageBreak/>
              <w:t>2019-2021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rFonts w:eastAsia="Calibri"/>
                <w:sz w:val="20"/>
              </w:rPr>
              <w:t xml:space="preserve">Обеспечение </w:t>
            </w:r>
            <w:proofErr w:type="gramStart"/>
            <w:r w:rsidRPr="005F783E">
              <w:rPr>
                <w:rFonts w:eastAsia="Calibri"/>
                <w:sz w:val="20"/>
              </w:rPr>
              <w:t xml:space="preserve">прозрачности деятельности </w:t>
            </w:r>
            <w:r w:rsidRPr="005F783E">
              <w:rPr>
                <w:rFonts w:eastAsia="Calibri"/>
                <w:sz w:val="20"/>
              </w:rPr>
              <w:lastRenderedPageBreak/>
              <w:t>органов местного самоуправления муниципального района</w:t>
            </w:r>
            <w:proofErr w:type="gramEnd"/>
            <w:r w:rsidRPr="005F783E">
              <w:rPr>
                <w:rFonts w:eastAsia="Calibri"/>
                <w:sz w:val="20"/>
              </w:rPr>
              <w:t xml:space="preserve"> </w:t>
            </w:r>
            <w:proofErr w:type="spellStart"/>
            <w:r w:rsidRPr="005F783E">
              <w:rPr>
                <w:rFonts w:eastAsia="Calibri"/>
                <w:sz w:val="20"/>
              </w:rPr>
              <w:t>Пестравский</w:t>
            </w:r>
            <w:proofErr w:type="spellEnd"/>
          </w:p>
        </w:tc>
      </w:tr>
      <w:tr w:rsidR="006C6788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lastRenderedPageBreak/>
              <w:t>4.2.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rStyle w:val="FontStyle24"/>
                <w:sz w:val="20"/>
                <w:szCs w:val="20"/>
              </w:rPr>
            </w:pPr>
            <w:r w:rsidRPr="005F783E">
              <w:rPr>
                <w:sz w:val="20"/>
              </w:rPr>
              <w:t xml:space="preserve">Размещение на сайте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 xml:space="preserve"> в сети Интернет сведений о доходах, расходах, об имуществе и обязательствах имущественного характера в соответствии с нормативными правовыми актами РФ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Аппарат администрации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2019-2021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rFonts w:eastAsia="Calibri"/>
                <w:sz w:val="20"/>
              </w:rPr>
              <w:t xml:space="preserve">Обеспечение </w:t>
            </w:r>
            <w:proofErr w:type="gramStart"/>
            <w:r w:rsidRPr="005F783E">
              <w:rPr>
                <w:rFonts w:eastAsia="Calibri"/>
                <w:sz w:val="20"/>
              </w:rPr>
              <w:t>прозрачности деятельности органов местного самоуправления муниципального района</w:t>
            </w:r>
            <w:proofErr w:type="gramEnd"/>
            <w:r w:rsidRPr="005F783E">
              <w:rPr>
                <w:rFonts w:eastAsia="Calibri"/>
                <w:sz w:val="20"/>
              </w:rPr>
              <w:t xml:space="preserve"> </w:t>
            </w:r>
            <w:proofErr w:type="spellStart"/>
            <w:r w:rsidRPr="005F783E">
              <w:rPr>
                <w:rFonts w:eastAsia="Calibri"/>
                <w:sz w:val="20"/>
              </w:rPr>
              <w:t>Пестравский</w:t>
            </w:r>
            <w:proofErr w:type="spellEnd"/>
          </w:p>
        </w:tc>
      </w:tr>
      <w:tr w:rsidR="006C6788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4.3.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Размещение </w:t>
            </w: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на сайте муниципального района </w:t>
            </w:r>
            <w:proofErr w:type="spellStart"/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Пестравский</w:t>
            </w:r>
            <w:proofErr w:type="spellEnd"/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 сети Интернет </w:t>
            </w:r>
            <w:r w:rsidRPr="005F783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протоколов заседаний </w:t>
            </w: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комиссии администрации</w:t>
            </w:r>
          </w:p>
          <w:p w:rsidR="006C6788" w:rsidRPr="005F783E" w:rsidRDefault="006C6788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Пестравский</w:t>
            </w:r>
            <w:proofErr w:type="spellEnd"/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 соблюдению требований</w:t>
            </w:r>
          </w:p>
          <w:p w:rsidR="006C6788" w:rsidRPr="005F783E" w:rsidRDefault="006C6788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к служебному поведению муниципальных служащих</w:t>
            </w:r>
          </w:p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bCs/>
                <w:sz w:val="20"/>
              </w:rPr>
            </w:pPr>
            <w:r w:rsidRPr="005F783E">
              <w:rPr>
                <w:sz w:val="20"/>
              </w:rPr>
              <w:t>и урегулированию конфликта интересов.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Комиссия администрации</w:t>
            </w:r>
          </w:p>
          <w:p w:rsidR="006C6788" w:rsidRPr="005F783E" w:rsidRDefault="006C6788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Пестравский</w:t>
            </w:r>
            <w:proofErr w:type="spellEnd"/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 соблюдению требований</w:t>
            </w:r>
          </w:p>
          <w:p w:rsidR="006C6788" w:rsidRPr="005F783E" w:rsidRDefault="006C6788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к служебному поведению муниципальных служащих</w:t>
            </w:r>
          </w:p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и урегулированию конфликта интересов.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До 30 июня и 31 декабря каждого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rFonts w:eastAsia="Calibri"/>
                <w:sz w:val="20"/>
              </w:rPr>
              <w:t xml:space="preserve">Обеспечение </w:t>
            </w:r>
            <w:proofErr w:type="gramStart"/>
            <w:r w:rsidRPr="005F783E">
              <w:rPr>
                <w:rFonts w:eastAsia="Calibri"/>
                <w:sz w:val="20"/>
              </w:rPr>
              <w:t>прозрачности деятельности органов местного самоуправления муниципального района</w:t>
            </w:r>
            <w:proofErr w:type="gramEnd"/>
            <w:r w:rsidRPr="005F783E">
              <w:rPr>
                <w:rFonts w:eastAsia="Calibri"/>
                <w:sz w:val="20"/>
              </w:rPr>
              <w:t xml:space="preserve"> </w:t>
            </w:r>
            <w:proofErr w:type="spellStart"/>
            <w:r w:rsidRPr="005F783E">
              <w:rPr>
                <w:rFonts w:eastAsia="Calibri"/>
                <w:sz w:val="20"/>
              </w:rPr>
              <w:t>Пестравский</w:t>
            </w:r>
            <w:proofErr w:type="spellEnd"/>
          </w:p>
        </w:tc>
      </w:tr>
      <w:tr w:rsidR="006C6788" w:rsidRPr="005F783E" w:rsidTr="00692E80">
        <w:trPr>
          <w:trHeight w:val="3234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lastRenderedPageBreak/>
              <w:t>4.4.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Размещение </w:t>
            </w:r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на сайте муниципального района </w:t>
            </w:r>
            <w:proofErr w:type="spellStart"/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Пестравский</w:t>
            </w:r>
            <w:proofErr w:type="spellEnd"/>
            <w:r w:rsidRPr="005F783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 сети Интернет</w:t>
            </w:r>
            <w:r w:rsidRPr="005F783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информации о ходе, сроках и итогах рассмотрения жалоб, обращений и запросов.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bCs/>
                <w:sz w:val="20"/>
              </w:rPr>
            </w:pPr>
            <w:r w:rsidRPr="005F783E">
              <w:rPr>
                <w:sz w:val="20"/>
              </w:rPr>
              <w:t xml:space="preserve">Аппарат администрации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 xml:space="preserve">, ответственный за размещение информации на сайте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 xml:space="preserve"> в сети Интернет.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rFonts w:eastAsia="Calibri"/>
                <w:sz w:val="20"/>
              </w:rPr>
              <w:t xml:space="preserve">Обеспечение </w:t>
            </w:r>
            <w:proofErr w:type="gramStart"/>
            <w:r w:rsidRPr="005F783E">
              <w:rPr>
                <w:rFonts w:eastAsia="Calibri"/>
                <w:sz w:val="20"/>
              </w:rPr>
              <w:t>прозрачности деятельности органов местного самоуправления муниципального района</w:t>
            </w:r>
            <w:proofErr w:type="gramEnd"/>
            <w:r w:rsidRPr="005F783E">
              <w:rPr>
                <w:rFonts w:eastAsia="Calibri"/>
                <w:sz w:val="20"/>
              </w:rPr>
              <w:t xml:space="preserve"> </w:t>
            </w:r>
            <w:proofErr w:type="spellStart"/>
            <w:r w:rsidRPr="005F783E">
              <w:rPr>
                <w:rFonts w:eastAsia="Calibri"/>
                <w:sz w:val="20"/>
              </w:rPr>
              <w:t>Пестравский</w:t>
            </w:r>
            <w:proofErr w:type="spellEnd"/>
          </w:p>
        </w:tc>
      </w:tr>
      <w:tr w:rsidR="006C6788" w:rsidRPr="005F783E" w:rsidTr="00692E80">
        <w:trPr>
          <w:trHeight w:val="3234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4.5.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bCs/>
                <w:sz w:val="20"/>
              </w:rPr>
              <w:t xml:space="preserve">Размещение информации о предоставляемых услугах </w:t>
            </w:r>
            <w:r w:rsidRPr="005F783E">
              <w:rPr>
                <w:sz w:val="20"/>
              </w:rPr>
              <w:t xml:space="preserve">на официальном сайте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 xml:space="preserve"> в сети Интернет.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Исполнители муниципальных услуг, специалист по информационной обработке и учёту обращения граждан и организаций.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6788" w:rsidRPr="005F783E" w:rsidRDefault="006C6788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788" w:rsidRPr="005F783E" w:rsidRDefault="006C6788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rFonts w:eastAsia="Calibri"/>
                <w:sz w:val="20"/>
              </w:rPr>
              <w:t xml:space="preserve">Обеспечение </w:t>
            </w:r>
            <w:proofErr w:type="gramStart"/>
            <w:r w:rsidRPr="005F783E">
              <w:rPr>
                <w:rFonts w:eastAsia="Calibri"/>
                <w:sz w:val="20"/>
              </w:rPr>
              <w:t>прозрачности деятельности органов местного самоуправления муниципального района</w:t>
            </w:r>
            <w:proofErr w:type="gramEnd"/>
            <w:r w:rsidRPr="005F783E">
              <w:rPr>
                <w:rFonts w:eastAsia="Calibri"/>
                <w:sz w:val="20"/>
              </w:rPr>
              <w:t xml:space="preserve"> </w:t>
            </w:r>
            <w:proofErr w:type="spellStart"/>
            <w:r w:rsidRPr="005F783E">
              <w:rPr>
                <w:rFonts w:eastAsia="Calibri"/>
                <w:sz w:val="20"/>
              </w:rPr>
              <w:t>Пестравский</w:t>
            </w:r>
            <w:proofErr w:type="spellEnd"/>
          </w:p>
        </w:tc>
      </w:tr>
      <w:tr w:rsidR="006C6788" w:rsidRPr="005F783E" w:rsidTr="000307E8">
        <w:trPr>
          <w:trHeight w:val="285"/>
          <w:jc w:val="center"/>
        </w:trPr>
        <w:tc>
          <w:tcPr>
            <w:tcW w:w="1404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b/>
                <w:sz w:val="20"/>
              </w:rPr>
            </w:pPr>
            <w:r w:rsidRPr="005F783E">
              <w:rPr>
                <w:b/>
                <w:sz w:val="20"/>
              </w:rPr>
              <w:t>5.Противодействие коррупции в сферах с наиболее высокими коррупционными рисками</w:t>
            </w:r>
          </w:p>
        </w:tc>
      </w:tr>
      <w:tr w:rsidR="006C6788" w:rsidRPr="005F783E" w:rsidTr="00692E80">
        <w:trPr>
          <w:trHeight w:val="3320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lastRenderedPageBreak/>
              <w:t>5.1.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Осуществление </w:t>
            </w:r>
            <w:proofErr w:type="gramStart"/>
            <w:r w:rsidRPr="005F783E">
              <w:rPr>
                <w:sz w:val="20"/>
              </w:rPr>
              <w:t>контроля за</w:t>
            </w:r>
            <w:proofErr w:type="gramEnd"/>
            <w:r w:rsidRPr="005F783E">
              <w:rPr>
                <w:sz w:val="20"/>
              </w:rPr>
              <w:br/>
              <w:t>законностью  предоставления имущества находящегося в распоряжении муниципального района.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МКУ "Отдел по управлению муниципальным имуществом и земельными ресурсами администрации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 xml:space="preserve"> Самарской области".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Снижение уровня коррупции</w:t>
            </w:r>
          </w:p>
        </w:tc>
      </w:tr>
      <w:tr w:rsidR="006C6788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5.2.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rStyle w:val="FontStyle24"/>
                <w:sz w:val="20"/>
                <w:szCs w:val="20"/>
              </w:rPr>
              <w:t>Проведение анализа выявленных фактов неправомерного и неэффективного использования имущества с целью установления и устранения "зон" коррупционного риска.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МКУ "Отдел по управлению муниципальным имуществом и земельными ресурсами администрации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>. Самарской области"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По мере выявления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Снижение уровня коррупции</w:t>
            </w:r>
          </w:p>
        </w:tc>
      </w:tr>
      <w:tr w:rsidR="006C6788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5.3.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788" w:rsidRPr="005F783E" w:rsidRDefault="006C6788" w:rsidP="00232C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5F783E">
              <w:rPr>
                <w:bCs/>
                <w:sz w:val="20"/>
              </w:rPr>
              <w:t xml:space="preserve">Осуществление  </w:t>
            </w:r>
            <w:proofErr w:type="gramStart"/>
            <w:r w:rsidRPr="005F783E">
              <w:rPr>
                <w:bCs/>
                <w:sz w:val="20"/>
              </w:rPr>
              <w:t>контроля за</w:t>
            </w:r>
            <w:proofErr w:type="gramEnd"/>
            <w:r w:rsidRPr="005F783E">
              <w:rPr>
                <w:bCs/>
                <w:sz w:val="20"/>
              </w:rPr>
              <w:t xml:space="preserve"> </w:t>
            </w:r>
            <w:r w:rsidRPr="005F783E">
              <w:rPr>
                <w:rFonts w:eastAsia="Calibri"/>
                <w:sz w:val="20"/>
              </w:rPr>
              <w:t>законностью, результативностью (эффективностью и экономностью) использования</w:t>
            </w:r>
          </w:p>
          <w:p w:rsidR="006C6788" w:rsidRPr="005F783E" w:rsidRDefault="006C6788" w:rsidP="00232CA2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z w:val="20"/>
              </w:rPr>
            </w:pPr>
            <w:r w:rsidRPr="005F783E">
              <w:rPr>
                <w:bCs/>
                <w:sz w:val="20"/>
              </w:rPr>
              <w:t xml:space="preserve"> средств местного бюджета, </w:t>
            </w:r>
            <w:r w:rsidRPr="005F783E">
              <w:rPr>
                <w:rFonts w:eastAsia="Calibri"/>
                <w:sz w:val="20"/>
              </w:rPr>
              <w:t xml:space="preserve">а также средств, получаемых местным бюджетом из иных источников, предусмотренных </w:t>
            </w:r>
            <w:hyperlink r:id="rId24" w:history="1">
              <w:r w:rsidRPr="005F783E">
                <w:rPr>
                  <w:rFonts w:eastAsia="Calibri"/>
                  <w:sz w:val="20"/>
                </w:rPr>
                <w:t>законодательством</w:t>
              </w:r>
            </w:hyperlink>
            <w:r w:rsidRPr="005F783E">
              <w:rPr>
                <w:rFonts w:eastAsia="Calibri"/>
                <w:sz w:val="20"/>
              </w:rPr>
              <w:t xml:space="preserve"> Российской Федерации и принятие соответствующих мер</w:t>
            </w:r>
          </w:p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Контрольно-счетная палата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 xml:space="preserve"> (по согласованию), Финансовое управление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Постоянно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88" w:rsidRPr="005F783E" w:rsidRDefault="006C6788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Снижение уровня коррупции</w:t>
            </w:r>
          </w:p>
        </w:tc>
      </w:tr>
      <w:tr w:rsidR="00906C3A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6C3A" w:rsidRPr="00122543" w:rsidRDefault="00906C3A" w:rsidP="00906C3A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122543">
              <w:rPr>
                <w:sz w:val="20"/>
              </w:rPr>
              <w:lastRenderedPageBreak/>
              <w:t>5.4.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6C3A" w:rsidRPr="00122543" w:rsidRDefault="00906C3A" w:rsidP="00906C3A">
            <w:pPr>
              <w:tabs>
                <w:tab w:val="left" w:pos="2268"/>
              </w:tabs>
              <w:jc w:val="center"/>
              <w:rPr>
                <w:bCs/>
                <w:sz w:val="20"/>
              </w:rPr>
            </w:pPr>
            <w:r w:rsidRPr="00122543">
              <w:rPr>
                <w:bCs/>
                <w:sz w:val="20"/>
              </w:rPr>
              <w:t>Социологическое исследование на предмет выявление служб с высокими коррупционными рисками и определение мер по их предупреждению и ликвидации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6C3A" w:rsidRPr="00122543" w:rsidRDefault="00906C3A" w:rsidP="0012254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122543">
              <w:rPr>
                <w:sz w:val="20"/>
              </w:rPr>
              <w:t xml:space="preserve">Собрание представителей муниципального района </w:t>
            </w:r>
            <w:proofErr w:type="spellStart"/>
            <w:r w:rsidRPr="00122543">
              <w:rPr>
                <w:sz w:val="20"/>
              </w:rPr>
              <w:t>Пестравский</w:t>
            </w:r>
            <w:proofErr w:type="spellEnd"/>
            <w:r w:rsidRPr="00122543">
              <w:rPr>
                <w:sz w:val="20"/>
              </w:rPr>
              <w:t xml:space="preserve"> (по согласованию), </w:t>
            </w:r>
          </w:p>
          <w:p w:rsidR="00122543" w:rsidRPr="00122543" w:rsidRDefault="00122543" w:rsidP="0012254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122543">
              <w:rPr>
                <w:sz w:val="20"/>
              </w:rPr>
              <w:t xml:space="preserve">Главный специалист администрации </w:t>
            </w:r>
            <w:proofErr w:type="spellStart"/>
            <w:r w:rsidRPr="00122543">
              <w:rPr>
                <w:sz w:val="20"/>
              </w:rPr>
              <w:t>мунициального</w:t>
            </w:r>
            <w:proofErr w:type="spellEnd"/>
            <w:r w:rsidRPr="00122543">
              <w:rPr>
                <w:sz w:val="20"/>
              </w:rPr>
              <w:t xml:space="preserve"> района </w:t>
            </w:r>
            <w:proofErr w:type="spellStart"/>
            <w:r w:rsidRPr="00122543">
              <w:rPr>
                <w:sz w:val="20"/>
              </w:rPr>
              <w:t>Пестравский</w:t>
            </w:r>
            <w:proofErr w:type="spellEnd"/>
            <w:r w:rsidRPr="00122543">
              <w:rPr>
                <w:sz w:val="20"/>
              </w:rPr>
              <w:t xml:space="preserve"> Самарской области по правовым вопросам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6C3A" w:rsidRPr="00122543" w:rsidRDefault="00906C3A" w:rsidP="00122543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122543">
              <w:rPr>
                <w:bCs/>
                <w:sz w:val="20"/>
              </w:rPr>
              <w:t>В течение 201</w:t>
            </w:r>
            <w:r w:rsidR="00122543" w:rsidRPr="00122543">
              <w:rPr>
                <w:bCs/>
                <w:sz w:val="20"/>
              </w:rPr>
              <w:t>9</w:t>
            </w:r>
            <w:r w:rsidRPr="00122543">
              <w:rPr>
                <w:bCs/>
                <w:sz w:val="20"/>
              </w:rPr>
              <w:t xml:space="preserve">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6C3A" w:rsidRPr="005F783E" w:rsidRDefault="00906C3A" w:rsidP="00906C3A">
            <w:pPr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06C3A" w:rsidRPr="005F783E" w:rsidRDefault="00906C3A" w:rsidP="00906C3A">
            <w:pPr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_____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6C3A" w:rsidRPr="005F783E" w:rsidRDefault="00906C3A" w:rsidP="00906C3A">
            <w:pPr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____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A" w:rsidRPr="005F783E" w:rsidRDefault="00906C3A" w:rsidP="00906C3A">
            <w:pPr>
              <w:tabs>
                <w:tab w:val="left" w:pos="226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___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A" w:rsidRPr="005F783E" w:rsidRDefault="00906C3A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906C3A">
              <w:rPr>
                <w:sz w:val="20"/>
              </w:rPr>
              <w:t>Повышение эффективности мероприятий программы</w:t>
            </w:r>
          </w:p>
        </w:tc>
      </w:tr>
      <w:tr w:rsidR="00906C3A" w:rsidRPr="005F783E" w:rsidTr="002505C8">
        <w:trPr>
          <w:jc w:val="center"/>
        </w:trPr>
        <w:tc>
          <w:tcPr>
            <w:tcW w:w="14047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C3A" w:rsidRPr="005F783E" w:rsidRDefault="00906C3A" w:rsidP="00232CA2">
            <w:pPr>
              <w:tabs>
                <w:tab w:val="left" w:pos="2268"/>
              </w:tabs>
              <w:jc w:val="center"/>
              <w:rPr>
                <w:b/>
                <w:sz w:val="20"/>
              </w:rPr>
            </w:pPr>
            <w:r w:rsidRPr="005F783E">
              <w:rPr>
                <w:b/>
                <w:sz w:val="20"/>
              </w:rPr>
              <w:t>6. Меры по совершенствованию муниципального управления в целях предупреждения коррупции</w:t>
            </w:r>
          </w:p>
        </w:tc>
      </w:tr>
      <w:tr w:rsidR="00906C3A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06C3A" w:rsidRPr="005F783E" w:rsidRDefault="00906C3A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6.1.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06C3A" w:rsidRPr="005F783E" w:rsidRDefault="00906C3A" w:rsidP="00232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F783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Проведение мониторингов и обобщения практики рассмотрения обращений Уполномоченного по правам человека в Самарской области, депутатов представительных органов власти Самарской области, должностных, юридических и физических лиц по фактам коррупции, а принятие меры по повышению результативности и эффективности работы с указанными обращениями.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Специалист по информационной обработке и учёту обращения граждан и организаций.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По мере поступления обращений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06C3A" w:rsidRPr="005F783E" w:rsidRDefault="00906C3A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06C3A" w:rsidRPr="005F783E" w:rsidRDefault="00906C3A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C3A" w:rsidRPr="005F783E" w:rsidRDefault="00906C3A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C3A" w:rsidRPr="005F783E" w:rsidRDefault="00906C3A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6C3A" w:rsidRPr="005F783E" w:rsidRDefault="00906C3A" w:rsidP="00232CA2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Снижение уровня коррупции</w:t>
            </w:r>
          </w:p>
        </w:tc>
      </w:tr>
      <w:tr w:rsidR="00906C3A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6.2.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2505C8">
            <w:pPr>
              <w:tabs>
                <w:tab w:val="left" w:pos="2268"/>
              </w:tabs>
              <w:jc w:val="center"/>
              <w:rPr>
                <w:bCs/>
                <w:sz w:val="20"/>
              </w:rPr>
            </w:pPr>
            <w:r w:rsidRPr="005F783E">
              <w:rPr>
                <w:bCs/>
                <w:sz w:val="20"/>
              </w:rPr>
              <w:t xml:space="preserve">Проведение анализа обращений граждан и организаций, поступивших в орган местного самоуправления, на предмет наличия информации о фактах коррупции со стороны </w:t>
            </w:r>
            <w:r w:rsidRPr="005F783E">
              <w:rPr>
                <w:bCs/>
                <w:sz w:val="20"/>
              </w:rPr>
              <w:lastRenderedPageBreak/>
              <w:t>сотрудников органов местного самоуправления муниципального района и подведомственных ему организаций.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lastRenderedPageBreak/>
              <w:t xml:space="preserve">Аппарат администрации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До 30 июня и 31 декабря каждого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C3A" w:rsidRPr="005F783E" w:rsidRDefault="00906C3A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C3A" w:rsidRPr="005F783E" w:rsidRDefault="00906C3A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C3A" w:rsidRPr="005F783E" w:rsidRDefault="00906C3A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Снижение уровня коррупции</w:t>
            </w:r>
          </w:p>
        </w:tc>
      </w:tr>
      <w:tr w:rsidR="00906C3A" w:rsidRPr="005F783E" w:rsidTr="00692E80">
        <w:trPr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2505C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lastRenderedPageBreak/>
              <w:t>6.3.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Принятие новых правовых актов направленных на противодействие коррупции и внесение изменений </w:t>
            </w:r>
            <w:proofErr w:type="gramStart"/>
            <w:r w:rsidRPr="005F783E">
              <w:rPr>
                <w:sz w:val="20"/>
              </w:rPr>
              <w:t>в</w:t>
            </w:r>
            <w:proofErr w:type="gramEnd"/>
            <w:r w:rsidRPr="005F783E">
              <w:rPr>
                <w:sz w:val="20"/>
              </w:rPr>
              <w:t xml:space="preserve"> действующие.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 xml:space="preserve">Администрация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r w:rsidRPr="005F783E">
              <w:rPr>
                <w:sz w:val="20"/>
              </w:rPr>
              <w:t xml:space="preserve">, отдел правового сопровождения и муниципального контроля администрации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  <w:proofErr w:type="gramStart"/>
            <w:r w:rsidRPr="005F783E">
              <w:rPr>
                <w:sz w:val="20"/>
              </w:rPr>
              <w:t xml:space="preserve"> ,</w:t>
            </w:r>
            <w:proofErr w:type="gramEnd"/>
            <w:r w:rsidRPr="005F783E">
              <w:rPr>
                <w:sz w:val="20"/>
              </w:rPr>
              <w:t xml:space="preserve"> Собрание представителей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По мере необходимости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06C3A" w:rsidRPr="005F783E" w:rsidRDefault="00906C3A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C3A" w:rsidRPr="005F783E" w:rsidRDefault="00906C3A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C3A" w:rsidRPr="005F783E" w:rsidRDefault="00906C3A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  <w:r w:rsidRPr="005F783E">
              <w:rPr>
                <w:sz w:val="20"/>
              </w:rPr>
              <w:t>__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C3A" w:rsidRPr="005F783E" w:rsidRDefault="00906C3A" w:rsidP="00EA6C88">
            <w:pPr>
              <w:jc w:val="both"/>
              <w:rPr>
                <w:sz w:val="20"/>
              </w:rPr>
            </w:pPr>
            <w:r w:rsidRPr="005F783E">
              <w:rPr>
                <w:sz w:val="20"/>
              </w:rPr>
              <w:t xml:space="preserve">Совершенствование  нормативно-правовой базы в сфере противодействия коррупции на территории муниципального района </w:t>
            </w:r>
            <w:proofErr w:type="spellStart"/>
            <w:r w:rsidRPr="005F783E">
              <w:rPr>
                <w:sz w:val="20"/>
              </w:rPr>
              <w:t>Пестравский</w:t>
            </w:r>
            <w:proofErr w:type="spellEnd"/>
          </w:p>
          <w:p w:rsidR="00906C3A" w:rsidRPr="005F783E" w:rsidRDefault="00906C3A" w:rsidP="00EA6C88">
            <w:pPr>
              <w:tabs>
                <w:tab w:val="left" w:pos="2268"/>
              </w:tabs>
              <w:jc w:val="center"/>
              <w:rPr>
                <w:sz w:val="20"/>
              </w:rPr>
            </w:pPr>
          </w:p>
        </w:tc>
      </w:tr>
      <w:tr w:rsidR="00906C3A" w:rsidRPr="005F783E" w:rsidTr="006A7EB6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6"/>
          <w:wBefore w:w="8721" w:type="dxa"/>
          <w:trHeight w:val="100"/>
          <w:jc w:val="center"/>
        </w:trPr>
        <w:tc>
          <w:tcPr>
            <w:tcW w:w="5326" w:type="dxa"/>
            <w:gridSpan w:val="5"/>
            <w:tcBorders>
              <w:top w:val="single" w:sz="4" w:space="0" w:color="auto"/>
            </w:tcBorders>
          </w:tcPr>
          <w:p w:rsidR="00906C3A" w:rsidRPr="005F783E" w:rsidRDefault="00906C3A" w:rsidP="00232CA2">
            <w:pPr>
              <w:tabs>
                <w:tab w:val="left" w:pos="2268"/>
                <w:tab w:val="left" w:pos="9360"/>
              </w:tabs>
              <w:jc w:val="center"/>
              <w:rPr>
                <w:sz w:val="20"/>
              </w:rPr>
            </w:pPr>
          </w:p>
        </w:tc>
      </w:tr>
    </w:tbl>
    <w:p w:rsidR="00123193" w:rsidRPr="005F783E" w:rsidRDefault="00123193" w:rsidP="00232CA2">
      <w:pPr>
        <w:tabs>
          <w:tab w:val="left" w:pos="2268"/>
          <w:tab w:val="left" w:pos="9360"/>
        </w:tabs>
        <w:jc w:val="center"/>
        <w:rPr>
          <w:sz w:val="20"/>
        </w:rPr>
      </w:pPr>
    </w:p>
    <w:sectPr w:rsidR="00123193" w:rsidRPr="005F783E" w:rsidSect="00C228A8">
      <w:pgSz w:w="16838" w:h="11906" w:orient="landscape" w:code="9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6E" w:rsidRDefault="00283D6E" w:rsidP="00832AC5">
      <w:r>
        <w:separator/>
      </w:r>
    </w:p>
  </w:endnote>
  <w:endnote w:type="continuationSeparator" w:id="0">
    <w:p w:rsidR="00283D6E" w:rsidRDefault="00283D6E" w:rsidP="0083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6E" w:rsidRDefault="00283D6E" w:rsidP="00832AC5">
      <w:r>
        <w:separator/>
      </w:r>
    </w:p>
  </w:footnote>
  <w:footnote w:type="continuationSeparator" w:id="0">
    <w:p w:rsidR="00283D6E" w:rsidRDefault="00283D6E" w:rsidP="00832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854E6A"/>
    <w:multiLevelType w:val="hybridMultilevel"/>
    <w:tmpl w:val="16A4E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A3110"/>
    <w:multiLevelType w:val="hybridMultilevel"/>
    <w:tmpl w:val="80222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57"/>
    <w:rsid w:val="00000FC6"/>
    <w:rsid w:val="000307E8"/>
    <w:rsid w:val="00055399"/>
    <w:rsid w:val="000A33F6"/>
    <w:rsid w:val="000C1FE0"/>
    <w:rsid w:val="000E0055"/>
    <w:rsid w:val="000E4F92"/>
    <w:rsid w:val="000F19A0"/>
    <w:rsid w:val="001028DF"/>
    <w:rsid w:val="001157BC"/>
    <w:rsid w:val="00120CCD"/>
    <w:rsid w:val="00122543"/>
    <w:rsid w:val="00123193"/>
    <w:rsid w:val="001311DE"/>
    <w:rsid w:val="001657D1"/>
    <w:rsid w:val="00190F01"/>
    <w:rsid w:val="0019304D"/>
    <w:rsid w:val="001C2590"/>
    <w:rsid w:val="001E5E41"/>
    <w:rsid w:val="001F3A29"/>
    <w:rsid w:val="001F3A83"/>
    <w:rsid w:val="001F4E25"/>
    <w:rsid w:val="001F6322"/>
    <w:rsid w:val="00200E03"/>
    <w:rsid w:val="00225572"/>
    <w:rsid w:val="00232CA2"/>
    <w:rsid w:val="002370FA"/>
    <w:rsid w:val="00246719"/>
    <w:rsid w:val="002505C8"/>
    <w:rsid w:val="00261066"/>
    <w:rsid w:val="00261119"/>
    <w:rsid w:val="0026484B"/>
    <w:rsid w:val="0027048C"/>
    <w:rsid w:val="00283D6E"/>
    <w:rsid w:val="0029200A"/>
    <w:rsid w:val="00294D69"/>
    <w:rsid w:val="002D0154"/>
    <w:rsid w:val="00336CEB"/>
    <w:rsid w:val="0034765A"/>
    <w:rsid w:val="003620F9"/>
    <w:rsid w:val="003A2D35"/>
    <w:rsid w:val="003A4107"/>
    <w:rsid w:val="003A6A75"/>
    <w:rsid w:val="004120B0"/>
    <w:rsid w:val="00417698"/>
    <w:rsid w:val="00441D86"/>
    <w:rsid w:val="00452C3D"/>
    <w:rsid w:val="00460917"/>
    <w:rsid w:val="00464928"/>
    <w:rsid w:val="0047031C"/>
    <w:rsid w:val="00496FD9"/>
    <w:rsid w:val="004B0265"/>
    <w:rsid w:val="004B389D"/>
    <w:rsid w:val="004D7453"/>
    <w:rsid w:val="00504D3A"/>
    <w:rsid w:val="00507157"/>
    <w:rsid w:val="00567ED2"/>
    <w:rsid w:val="00576FD9"/>
    <w:rsid w:val="005B70B3"/>
    <w:rsid w:val="005D1523"/>
    <w:rsid w:val="005D7BBE"/>
    <w:rsid w:val="005F783E"/>
    <w:rsid w:val="00605103"/>
    <w:rsid w:val="00605C41"/>
    <w:rsid w:val="0061569A"/>
    <w:rsid w:val="006213E2"/>
    <w:rsid w:val="0066210F"/>
    <w:rsid w:val="00692E80"/>
    <w:rsid w:val="00693228"/>
    <w:rsid w:val="00696FAE"/>
    <w:rsid w:val="00697A6C"/>
    <w:rsid w:val="006A7EB6"/>
    <w:rsid w:val="006C18D4"/>
    <w:rsid w:val="006C6788"/>
    <w:rsid w:val="006D6529"/>
    <w:rsid w:val="006E355B"/>
    <w:rsid w:val="006F159C"/>
    <w:rsid w:val="007209CC"/>
    <w:rsid w:val="00745C03"/>
    <w:rsid w:val="0076477C"/>
    <w:rsid w:val="00772D2C"/>
    <w:rsid w:val="007812CB"/>
    <w:rsid w:val="007E2EC8"/>
    <w:rsid w:val="00832AC5"/>
    <w:rsid w:val="0083402B"/>
    <w:rsid w:val="00834AFD"/>
    <w:rsid w:val="0086027A"/>
    <w:rsid w:val="00876ACD"/>
    <w:rsid w:val="00883685"/>
    <w:rsid w:val="008A11FC"/>
    <w:rsid w:val="008B104C"/>
    <w:rsid w:val="008C6CC5"/>
    <w:rsid w:val="008D3350"/>
    <w:rsid w:val="008D4F2F"/>
    <w:rsid w:val="008F582A"/>
    <w:rsid w:val="009066F5"/>
    <w:rsid w:val="00906C3A"/>
    <w:rsid w:val="009178BB"/>
    <w:rsid w:val="00952DEE"/>
    <w:rsid w:val="00960C05"/>
    <w:rsid w:val="009731C5"/>
    <w:rsid w:val="009763F2"/>
    <w:rsid w:val="00977FAF"/>
    <w:rsid w:val="00996CB2"/>
    <w:rsid w:val="009A1EBA"/>
    <w:rsid w:val="009B34A2"/>
    <w:rsid w:val="00A05B06"/>
    <w:rsid w:val="00A35730"/>
    <w:rsid w:val="00A448E4"/>
    <w:rsid w:val="00A568F9"/>
    <w:rsid w:val="00A65DCA"/>
    <w:rsid w:val="00AB66FF"/>
    <w:rsid w:val="00AC20DF"/>
    <w:rsid w:val="00AD2C1C"/>
    <w:rsid w:val="00AF1AB9"/>
    <w:rsid w:val="00B0207A"/>
    <w:rsid w:val="00B27036"/>
    <w:rsid w:val="00B45AE3"/>
    <w:rsid w:val="00B70FA0"/>
    <w:rsid w:val="00B73C2E"/>
    <w:rsid w:val="00B75AB7"/>
    <w:rsid w:val="00BB6A74"/>
    <w:rsid w:val="00BC287B"/>
    <w:rsid w:val="00BF0FF3"/>
    <w:rsid w:val="00BF4262"/>
    <w:rsid w:val="00BF6525"/>
    <w:rsid w:val="00C228A8"/>
    <w:rsid w:val="00C32A32"/>
    <w:rsid w:val="00C85697"/>
    <w:rsid w:val="00CC4C56"/>
    <w:rsid w:val="00CD39A2"/>
    <w:rsid w:val="00D02BF3"/>
    <w:rsid w:val="00D05654"/>
    <w:rsid w:val="00D33DAB"/>
    <w:rsid w:val="00D3633F"/>
    <w:rsid w:val="00D3636A"/>
    <w:rsid w:val="00D37F4F"/>
    <w:rsid w:val="00D65BBF"/>
    <w:rsid w:val="00D6760F"/>
    <w:rsid w:val="00DB5AFE"/>
    <w:rsid w:val="00DC43FD"/>
    <w:rsid w:val="00DD0FD8"/>
    <w:rsid w:val="00DE14AC"/>
    <w:rsid w:val="00DE32B1"/>
    <w:rsid w:val="00DF10F7"/>
    <w:rsid w:val="00DF190C"/>
    <w:rsid w:val="00E4168B"/>
    <w:rsid w:val="00E8258F"/>
    <w:rsid w:val="00E972BA"/>
    <w:rsid w:val="00EA6C88"/>
    <w:rsid w:val="00EB5FEC"/>
    <w:rsid w:val="00ED45A7"/>
    <w:rsid w:val="00F11431"/>
    <w:rsid w:val="00F37B03"/>
    <w:rsid w:val="00F4560E"/>
    <w:rsid w:val="00F53F7C"/>
    <w:rsid w:val="00F7115C"/>
    <w:rsid w:val="00F85A44"/>
    <w:rsid w:val="00FC1E1F"/>
    <w:rsid w:val="00F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a3">
    <w:name w:val="Отчетный"/>
    <w:basedOn w:val="a"/>
    <w:rsid w:val="00507157"/>
    <w:pPr>
      <w:spacing w:after="120" w:line="360" w:lineRule="auto"/>
      <w:ind w:firstLine="720"/>
      <w:jc w:val="both"/>
    </w:pPr>
    <w:rPr>
      <w:sz w:val="26"/>
    </w:rPr>
  </w:style>
  <w:style w:type="character" w:customStyle="1" w:styleId="a4">
    <w:name w:val="Гипертекстовая ссылка"/>
    <w:rsid w:val="00507157"/>
    <w:rPr>
      <w:color w:val="008000"/>
    </w:rPr>
  </w:style>
  <w:style w:type="paragraph" w:customStyle="1" w:styleId="a5">
    <w:name w:val="Стиль"/>
    <w:basedOn w:val="a"/>
    <w:rsid w:val="0076477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12319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12319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123193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65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DCA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292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28D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rsid w:val="00F53F7C"/>
    <w:pPr>
      <w:spacing w:line="360" w:lineRule="auto"/>
      <w:jc w:val="both"/>
    </w:pPr>
  </w:style>
  <w:style w:type="character" w:customStyle="1" w:styleId="aa">
    <w:name w:val="Основной текст Знак"/>
    <w:basedOn w:val="a0"/>
    <w:link w:val="a9"/>
    <w:rsid w:val="00F53F7C"/>
    <w:rPr>
      <w:rFonts w:eastAsia="Times New Roman"/>
      <w:sz w:val="28"/>
    </w:rPr>
  </w:style>
  <w:style w:type="paragraph" w:styleId="ab">
    <w:name w:val="List Paragraph"/>
    <w:basedOn w:val="a"/>
    <w:uiPriority w:val="34"/>
    <w:qFormat/>
    <w:rsid w:val="00D6760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32A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2AC5"/>
    <w:rPr>
      <w:rFonts w:eastAsia="Times New Roman"/>
      <w:sz w:val="28"/>
    </w:rPr>
  </w:style>
  <w:style w:type="paragraph" w:styleId="ae">
    <w:name w:val="footer"/>
    <w:basedOn w:val="a"/>
    <w:link w:val="af"/>
    <w:uiPriority w:val="99"/>
    <w:unhideWhenUsed/>
    <w:rsid w:val="00832A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2AC5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a3">
    <w:name w:val="Отчетный"/>
    <w:basedOn w:val="a"/>
    <w:rsid w:val="00507157"/>
    <w:pPr>
      <w:spacing w:after="120" w:line="360" w:lineRule="auto"/>
      <w:ind w:firstLine="720"/>
      <w:jc w:val="both"/>
    </w:pPr>
    <w:rPr>
      <w:sz w:val="26"/>
    </w:rPr>
  </w:style>
  <w:style w:type="character" w:customStyle="1" w:styleId="a4">
    <w:name w:val="Гипертекстовая ссылка"/>
    <w:rsid w:val="00507157"/>
    <w:rPr>
      <w:color w:val="008000"/>
    </w:rPr>
  </w:style>
  <w:style w:type="paragraph" w:customStyle="1" w:styleId="a5">
    <w:name w:val="Стиль"/>
    <w:basedOn w:val="a"/>
    <w:rsid w:val="0076477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12319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123193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123193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65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DCA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292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28D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rsid w:val="00F53F7C"/>
    <w:pPr>
      <w:spacing w:line="360" w:lineRule="auto"/>
      <w:jc w:val="both"/>
    </w:pPr>
  </w:style>
  <w:style w:type="character" w:customStyle="1" w:styleId="aa">
    <w:name w:val="Основной текст Знак"/>
    <w:basedOn w:val="a0"/>
    <w:link w:val="a9"/>
    <w:rsid w:val="00F53F7C"/>
    <w:rPr>
      <w:rFonts w:eastAsia="Times New Roman"/>
      <w:sz w:val="28"/>
    </w:rPr>
  </w:style>
  <w:style w:type="paragraph" w:styleId="ab">
    <w:name w:val="List Paragraph"/>
    <w:basedOn w:val="a"/>
    <w:uiPriority w:val="34"/>
    <w:qFormat/>
    <w:rsid w:val="00D6760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32A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2AC5"/>
    <w:rPr>
      <w:rFonts w:eastAsia="Times New Roman"/>
      <w:sz w:val="28"/>
    </w:rPr>
  </w:style>
  <w:style w:type="paragraph" w:styleId="ae">
    <w:name w:val="footer"/>
    <w:basedOn w:val="a"/>
    <w:link w:val="af"/>
    <w:uiPriority w:val="99"/>
    <w:unhideWhenUsed/>
    <w:rsid w:val="00832A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2AC5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91C9DDAECC918FB6AEAF1C98A83C3B0035580BDDE63BAD98E2AA4D35EAC8A7Dv9o8J" TargetMode="External"/><Relationship Id="rId18" Type="http://schemas.openxmlformats.org/officeDocument/2006/relationships/image" Target="media/image4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1C9DDAECC918FB6AEAF1C98A83C3B0035580BDDD68BBD08E2AA4D35EAC8A7Dv9o8J" TargetMode="External"/><Relationship Id="rId17" Type="http://schemas.openxmlformats.org/officeDocument/2006/relationships/oleObject" Target="embeddings/oleObject2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1C9DDAECC918FB6AEAEFC49CEF9FB80459DCB5DD63B887D375FF8E09vAo5J" TargetMode="External"/><Relationship Id="rId24" Type="http://schemas.openxmlformats.org/officeDocument/2006/relationships/hyperlink" Target="consultantplus://offline/ref=493B3F60E031880F648A276873EEF65A96EAD9FD39823BA8ED07A0CFE5C99181037A0CC0B707254Df2s4G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10" Type="http://schemas.openxmlformats.org/officeDocument/2006/relationships/hyperlink" Target="consultantplus://offline/ref=C91FDB3ED4E65188F904FD014232C33A71B7E9D09BB728EA67B9E49F283386AE386F35D33CCB73E7851BF3eBAAH" TargetMode="External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wmf"/><Relationship Id="rId22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47ADB-8220-4132-97FF-912DA9F6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1726</TotalTime>
  <Pages>21</Pages>
  <Words>4632</Words>
  <Characters>26408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Старкова</cp:lastModifiedBy>
  <cp:revision>79</cp:revision>
  <cp:lastPrinted>2018-10-29T09:22:00Z</cp:lastPrinted>
  <dcterms:created xsi:type="dcterms:W3CDTF">2012-11-23T10:36:00Z</dcterms:created>
  <dcterms:modified xsi:type="dcterms:W3CDTF">2018-10-29T09:25:00Z</dcterms:modified>
</cp:coreProperties>
</file>